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9D7219"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June 12</w:t>
            </w:r>
            <w:r w:rsidR="005138EA">
              <w:t>, 2019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4F3B9B" w:rsidRDefault="0078055B" w:rsidP="0078055B">
      <w:pPr>
        <w:spacing w:after="0" w:line="240" w:lineRule="auto"/>
        <w:rPr>
          <w:b/>
        </w:rPr>
      </w:pPr>
      <w:r w:rsidRPr="004F3B9B">
        <w:rPr>
          <w:b/>
        </w:rPr>
        <w:t>1.0</w:t>
      </w:r>
      <w:r w:rsidRPr="004F3B9B">
        <w:rPr>
          <w:b/>
        </w:rPr>
        <w:tab/>
        <w:t>Preliminary Business</w:t>
      </w:r>
    </w:p>
    <w:p w:rsidR="0078055B" w:rsidRPr="004F3B9B" w:rsidRDefault="0078055B" w:rsidP="0078055B">
      <w:pPr>
        <w:spacing w:after="0" w:line="240" w:lineRule="auto"/>
        <w:ind w:firstLine="720"/>
        <w:rPr>
          <w:sz w:val="24"/>
          <w:szCs w:val="24"/>
        </w:rPr>
      </w:pPr>
      <w:r w:rsidRPr="004F3B9B">
        <w:rPr>
          <w:sz w:val="24"/>
          <w:szCs w:val="24"/>
        </w:rPr>
        <w:t>1.1.</w:t>
      </w:r>
      <w:r w:rsidRPr="004F3B9B">
        <w:rPr>
          <w:sz w:val="24"/>
          <w:szCs w:val="24"/>
        </w:rPr>
        <w:tab/>
        <w:t xml:space="preserve">Call Meeting to Order at </w:t>
      </w:r>
      <w:bookmarkStart w:id="0" w:name="_GoBack"/>
      <w:bookmarkEnd w:id="0"/>
      <w:r w:rsidRPr="00AF30C7">
        <w:rPr>
          <w:sz w:val="24"/>
          <w:szCs w:val="24"/>
        </w:rPr>
        <w:t>6:05</w:t>
      </w:r>
      <w:r w:rsidRPr="004F3B9B">
        <w:rPr>
          <w:sz w:val="24"/>
          <w:szCs w:val="24"/>
        </w:rPr>
        <w:t xml:space="preserve"> pm</w:t>
      </w:r>
    </w:p>
    <w:p w:rsidR="0078055B" w:rsidRPr="004F3B9B" w:rsidRDefault="0078055B" w:rsidP="0078055B">
      <w:pPr>
        <w:spacing w:after="0" w:line="240" w:lineRule="auto"/>
        <w:ind w:firstLine="720"/>
        <w:rPr>
          <w:sz w:val="24"/>
          <w:szCs w:val="24"/>
        </w:rPr>
      </w:pPr>
      <w:r w:rsidRPr="004F3B9B">
        <w:rPr>
          <w:sz w:val="24"/>
          <w:szCs w:val="24"/>
        </w:rPr>
        <w:t>1.2.</w:t>
      </w:r>
      <w:r w:rsidRPr="004F3B9B">
        <w:rPr>
          <w:sz w:val="24"/>
          <w:szCs w:val="24"/>
        </w:rPr>
        <w:tab/>
        <w:t>Pledge of Allegiance</w:t>
      </w:r>
    </w:p>
    <w:p w:rsidR="0078055B" w:rsidRPr="004F3B9B" w:rsidRDefault="0078055B" w:rsidP="0078055B">
      <w:pPr>
        <w:spacing w:after="0" w:line="240" w:lineRule="auto"/>
        <w:ind w:firstLine="720"/>
        <w:rPr>
          <w:sz w:val="24"/>
          <w:szCs w:val="24"/>
        </w:rPr>
      </w:pPr>
      <w:r w:rsidRPr="004F3B9B">
        <w:rPr>
          <w:sz w:val="24"/>
          <w:szCs w:val="24"/>
        </w:rPr>
        <w:t>1.3.</w:t>
      </w:r>
      <w:r w:rsidRPr="004F3B9B">
        <w:rPr>
          <w:sz w:val="24"/>
          <w:szCs w:val="24"/>
        </w:rPr>
        <w:tab/>
        <w:t>Roll Call:</w:t>
      </w:r>
    </w:p>
    <w:p w:rsidR="0078055B" w:rsidRPr="004F3B9B" w:rsidRDefault="0078055B" w:rsidP="0078055B">
      <w:pPr>
        <w:spacing w:after="0" w:line="240" w:lineRule="auto"/>
        <w:rPr>
          <w:sz w:val="24"/>
          <w:szCs w:val="24"/>
        </w:rPr>
      </w:pPr>
      <w:r w:rsidRPr="004F3B9B">
        <w:rPr>
          <w:sz w:val="24"/>
          <w:szCs w:val="24"/>
        </w:rPr>
        <w:t xml:space="preserve">      </w:t>
      </w:r>
    </w:p>
    <w:p w:rsidR="0078055B" w:rsidRDefault="0078055B" w:rsidP="0078055B">
      <w:pPr>
        <w:spacing w:after="0" w:line="240" w:lineRule="auto"/>
        <w:ind w:left="720" w:firstLine="720"/>
        <w:rPr>
          <w:b/>
          <w:sz w:val="24"/>
          <w:szCs w:val="24"/>
          <w:u w:val="single"/>
        </w:rPr>
      </w:pPr>
      <w:r w:rsidRPr="0078055B">
        <w:rPr>
          <w:b/>
          <w:sz w:val="24"/>
          <w:szCs w:val="24"/>
          <w:u w:val="single"/>
        </w:rPr>
        <w:t>BOARD MEMBERS</w:t>
      </w:r>
    </w:p>
    <w:p w:rsidR="0078055B" w:rsidRPr="0078055B" w:rsidRDefault="0078055B" w:rsidP="0078055B">
      <w:pPr>
        <w:spacing w:after="0" w:line="240" w:lineRule="auto"/>
        <w:ind w:left="720" w:firstLine="720"/>
        <w:rPr>
          <w:b/>
          <w:sz w:val="24"/>
          <w:szCs w:val="24"/>
          <w:u w:val="single"/>
        </w:rPr>
      </w:pPr>
    </w:p>
    <w:p w:rsidR="0078055B" w:rsidRPr="004F3B9B" w:rsidRDefault="0078055B" w:rsidP="0078055B">
      <w:pPr>
        <w:spacing w:after="0" w:line="240" w:lineRule="auto"/>
        <w:rPr>
          <w:sz w:val="24"/>
          <w:szCs w:val="24"/>
        </w:rPr>
      </w:pPr>
      <w:r>
        <w:rPr>
          <w:sz w:val="24"/>
          <w:szCs w:val="24"/>
        </w:rPr>
        <w:tab/>
      </w:r>
      <w:r w:rsidRPr="004F3B9B">
        <w:rPr>
          <w:sz w:val="24"/>
          <w:szCs w:val="24"/>
        </w:rPr>
        <w:t>Kenny Kent-Board Member</w:t>
      </w:r>
    </w:p>
    <w:p w:rsidR="0078055B" w:rsidRPr="004F3B9B" w:rsidRDefault="0078055B" w:rsidP="0078055B">
      <w:pPr>
        <w:spacing w:after="0" w:line="240" w:lineRule="auto"/>
        <w:ind w:firstLine="720"/>
        <w:rPr>
          <w:sz w:val="24"/>
          <w:szCs w:val="24"/>
        </w:rPr>
      </w:pPr>
      <w:r w:rsidRPr="004F3B9B">
        <w:rPr>
          <w:sz w:val="24"/>
          <w:szCs w:val="24"/>
        </w:rPr>
        <w:t>Samantha Cline-Board Member</w:t>
      </w:r>
    </w:p>
    <w:p w:rsidR="0078055B" w:rsidRPr="004F3B9B" w:rsidRDefault="0078055B" w:rsidP="0078055B">
      <w:pPr>
        <w:spacing w:after="0" w:line="240" w:lineRule="auto"/>
        <w:ind w:firstLine="720"/>
        <w:rPr>
          <w:sz w:val="24"/>
          <w:szCs w:val="24"/>
        </w:rPr>
      </w:pPr>
      <w:r w:rsidRPr="004F3B9B">
        <w:rPr>
          <w:sz w:val="24"/>
          <w:szCs w:val="24"/>
        </w:rPr>
        <w:t>Caroline Lydon-Board Chairman</w:t>
      </w:r>
    </w:p>
    <w:p w:rsidR="0078055B" w:rsidRPr="004F3B9B" w:rsidRDefault="0078055B" w:rsidP="0078055B">
      <w:pPr>
        <w:spacing w:after="0" w:line="240" w:lineRule="auto"/>
        <w:ind w:firstLine="720"/>
        <w:rPr>
          <w:sz w:val="24"/>
          <w:szCs w:val="24"/>
        </w:rPr>
      </w:pPr>
      <w:r w:rsidRPr="004F3B9B">
        <w:rPr>
          <w:sz w:val="24"/>
          <w:szCs w:val="24"/>
        </w:rPr>
        <w:t>MacKenzie Perry, Vice Chairman</w:t>
      </w:r>
    </w:p>
    <w:p w:rsidR="0078055B" w:rsidRDefault="0078055B" w:rsidP="0078055B">
      <w:pPr>
        <w:spacing w:after="0" w:line="240" w:lineRule="auto"/>
        <w:ind w:firstLine="720"/>
        <w:rPr>
          <w:sz w:val="24"/>
          <w:szCs w:val="24"/>
        </w:rPr>
      </w:pPr>
      <w:r w:rsidRPr="004F3B9B">
        <w:rPr>
          <w:sz w:val="24"/>
          <w:szCs w:val="24"/>
        </w:rPr>
        <w:t>Janice Austin-Board Member</w:t>
      </w:r>
    </w:p>
    <w:p w:rsidR="00C337BA" w:rsidRDefault="00C337BA" w:rsidP="0078055B">
      <w:pPr>
        <w:spacing w:after="0" w:line="240" w:lineRule="auto"/>
        <w:ind w:firstLine="720"/>
        <w:rPr>
          <w:sz w:val="24"/>
          <w:szCs w:val="24"/>
        </w:rPr>
      </w:pPr>
    </w:p>
    <w:p w:rsidR="00C337BA" w:rsidRPr="004F3B9B" w:rsidRDefault="00C337BA" w:rsidP="00C337BA">
      <w:pPr>
        <w:spacing w:after="0" w:line="240" w:lineRule="auto"/>
        <w:ind w:firstLine="720"/>
        <w:rPr>
          <w:sz w:val="24"/>
          <w:szCs w:val="24"/>
        </w:rPr>
      </w:pPr>
      <w:r>
        <w:rPr>
          <w:sz w:val="24"/>
          <w:szCs w:val="24"/>
        </w:rPr>
        <w:t>Not in attendance- Ryan Owens and Misty Morningstar</w:t>
      </w:r>
    </w:p>
    <w:p w:rsidR="0078055B" w:rsidRPr="004F3B9B" w:rsidRDefault="0078055B" w:rsidP="0078055B">
      <w:pPr>
        <w:spacing w:after="0" w:line="240" w:lineRule="auto"/>
        <w:rPr>
          <w:b/>
        </w:rPr>
      </w:pPr>
    </w:p>
    <w:p w:rsidR="0078055B" w:rsidRDefault="0078055B" w:rsidP="0078055B">
      <w:pPr>
        <w:spacing w:after="0" w:line="240" w:lineRule="auto"/>
        <w:ind w:firstLine="720"/>
      </w:pPr>
      <w:r w:rsidRPr="004F3B9B">
        <w:t>1.4.</w:t>
      </w:r>
      <w:r w:rsidRPr="004F3B9B">
        <w:tab/>
        <w:t>Agenda Review</w:t>
      </w:r>
      <w:r w:rsidRPr="004F3B9B">
        <w:tab/>
      </w:r>
    </w:p>
    <w:p w:rsidR="00C337BA" w:rsidRDefault="00C337BA" w:rsidP="00C337BA">
      <w:pPr>
        <w:spacing w:after="0" w:line="240" w:lineRule="auto"/>
        <w:ind w:firstLine="720"/>
      </w:pPr>
    </w:p>
    <w:p w:rsidR="00C337BA" w:rsidRDefault="00C337BA" w:rsidP="00C337BA">
      <w:pPr>
        <w:spacing w:after="0" w:line="240" w:lineRule="auto"/>
        <w:rPr>
          <w:b/>
        </w:rPr>
      </w:pPr>
      <w:r w:rsidRPr="00452086">
        <w:rPr>
          <w:b/>
        </w:rPr>
        <w:t>2.0</w:t>
      </w:r>
      <w:r w:rsidRPr="00452086">
        <w:rPr>
          <w:b/>
        </w:rPr>
        <w:tab/>
        <w:t>Consent Agenda</w:t>
      </w:r>
    </w:p>
    <w:p w:rsidR="00C337BA" w:rsidRDefault="00C337BA" w:rsidP="00C337BA">
      <w:pPr>
        <w:pStyle w:val="ListParagraph"/>
        <w:numPr>
          <w:ilvl w:val="1"/>
          <w:numId w:val="12"/>
        </w:numPr>
        <w:spacing w:after="0" w:line="240" w:lineRule="auto"/>
        <w:rPr>
          <w:b/>
        </w:rPr>
      </w:pPr>
      <w:r w:rsidRPr="007C0D5D">
        <w:rPr>
          <w:b/>
        </w:rPr>
        <w:t>Monthly Fiscal Transactions</w:t>
      </w:r>
    </w:p>
    <w:p w:rsidR="00C337BA" w:rsidRPr="00DA5259" w:rsidRDefault="00827F90" w:rsidP="00C337BA">
      <w:pPr>
        <w:pStyle w:val="ListParagraph"/>
        <w:spacing w:after="0" w:line="240" w:lineRule="auto"/>
        <w:ind w:left="1080"/>
      </w:pPr>
      <w:r w:rsidRPr="00DA5259">
        <w:t>Caroline asks about the general fund? On the printers for banners and why there was part of the money came from grants and some was from the Hs fund?</w:t>
      </w:r>
    </w:p>
    <w:p w:rsidR="00827F90" w:rsidRDefault="00827F90" w:rsidP="00C337BA">
      <w:pPr>
        <w:pStyle w:val="ListParagraph"/>
        <w:spacing w:after="0" w:line="240" w:lineRule="auto"/>
        <w:ind w:left="1080"/>
      </w:pPr>
      <w:r w:rsidRPr="00DA5259">
        <w:t xml:space="preserve">Dave lets her know that we could not use all grant dollars and had to see where most of the use would be </w:t>
      </w:r>
      <w:r w:rsidR="00DA5259">
        <w:t xml:space="preserve">with all the activities, graduation </w:t>
      </w:r>
      <w:r w:rsidRPr="00DA5259">
        <w:t xml:space="preserve">and they decided it would be the HS, so they took </w:t>
      </w:r>
      <w:r w:rsidR="00DA5259">
        <w:t>$2,000.00 out of General fund to pay for that.</w:t>
      </w:r>
    </w:p>
    <w:p w:rsidR="00DA5259" w:rsidRPr="00DA5259" w:rsidRDefault="00DA5259" w:rsidP="00C337BA">
      <w:pPr>
        <w:pStyle w:val="ListParagraph"/>
        <w:spacing w:after="0" w:line="240" w:lineRule="auto"/>
        <w:ind w:left="1080"/>
      </w:pPr>
    </w:p>
    <w:p w:rsidR="00C337BA" w:rsidRPr="00DA5259" w:rsidRDefault="00C337BA" w:rsidP="00C337BA">
      <w:pPr>
        <w:pStyle w:val="ListParagraph"/>
        <w:numPr>
          <w:ilvl w:val="1"/>
          <w:numId w:val="12"/>
        </w:numPr>
        <w:spacing w:after="120" w:line="240" w:lineRule="auto"/>
        <w:rPr>
          <w:b/>
        </w:rPr>
      </w:pPr>
      <w:r w:rsidRPr="007C0D5D">
        <w:rPr>
          <w:b/>
        </w:rPr>
        <w:t>Board Minutes</w:t>
      </w:r>
    </w:p>
    <w:p w:rsidR="00C337BA" w:rsidRDefault="00C337BA" w:rsidP="00C337BA">
      <w:pPr>
        <w:pStyle w:val="ListParagraph"/>
        <w:numPr>
          <w:ilvl w:val="1"/>
          <w:numId w:val="12"/>
        </w:numPr>
        <w:spacing w:after="120" w:line="240" w:lineRule="auto"/>
        <w:rPr>
          <w:b/>
        </w:rPr>
      </w:pPr>
      <w:r w:rsidRPr="007C0D5D">
        <w:rPr>
          <w:b/>
        </w:rPr>
        <w:t xml:space="preserve">Resignations-  </w:t>
      </w:r>
      <w:r>
        <w:rPr>
          <w:b/>
        </w:rPr>
        <w:t>Robert Cruger</w:t>
      </w:r>
    </w:p>
    <w:p w:rsidR="009E6881" w:rsidRDefault="009E6881" w:rsidP="009E6881">
      <w:pPr>
        <w:pStyle w:val="ListParagraph"/>
        <w:spacing w:after="120" w:line="240" w:lineRule="auto"/>
        <w:ind w:left="1080"/>
      </w:pPr>
      <w:r w:rsidRPr="009E6881">
        <w:t>The Board is sad to see this on the agenda and</w:t>
      </w:r>
      <w:r>
        <w:rPr>
          <w:b/>
        </w:rPr>
        <w:t xml:space="preserve"> </w:t>
      </w:r>
      <w:r w:rsidRPr="009E6881">
        <w:t>does not want to see Bob go</w:t>
      </w:r>
      <w:r>
        <w:t>.</w:t>
      </w:r>
    </w:p>
    <w:p w:rsidR="009E6881" w:rsidRDefault="009E6881" w:rsidP="009E6881">
      <w:pPr>
        <w:pStyle w:val="ListParagraph"/>
        <w:spacing w:after="120" w:line="240" w:lineRule="auto"/>
        <w:ind w:left="1080"/>
      </w:pPr>
      <w:r>
        <w:t>Bob says he needs to move to the next stage in his life and that his decision is made is the best for him.</w:t>
      </w:r>
    </w:p>
    <w:p w:rsidR="009E6881" w:rsidRPr="009E6881" w:rsidRDefault="009E6881" w:rsidP="009E6881">
      <w:pPr>
        <w:pStyle w:val="ListParagraph"/>
        <w:spacing w:after="120" w:line="240" w:lineRule="auto"/>
        <w:ind w:left="1080"/>
      </w:pPr>
      <w:r>
        <w:t>The Board thanks Bob for all</w:t>
      </w:r>
      <w:r w:rsidR="005B1674">
        <w:t xml:space="preserve"> he has done for the school.</w:t>
      </w:r>
    </w:p>
    <w:p w:rsidR="00C337BA" w:rsidRDefault="00C337BA" w:rsidP="00C337BA">
      <w:pPr>
        <w:pStyle w:val="ListParagraph"/>
        <w:numPr>
          <w:ilvl w:val="1"/>
          <w:numId w:val="12"/>
        </w:numPr>
        <w:spacing w:after="120" w:line="240" w:lineRule="auto"/>
        <w:rPr>
          <w:b/>
        </w:rPr>
      </w:pPr>
      <w:r w:rsidRPr="007C0D5D">
        <w:rPr>
          <w:b/>
        </w:rPr>
        <w:t xml:space="preserve">New Hire- </w:t>
      </w:r>
      <w:r>
        <w:rPr>
          <w:b/>
        </w:rPr>
        <w:t>Jesse Jackson ~ High School Principal</w:t>
      </w:r>
    </w:p>
    <w:p w:rsidR="00DA5259" w:rsidRDefault="00DA5259" w:rsidP="00DA5259">
      <w:pPr>
        <w:pStyle w:val="ListParagraph"/>
        <w:spacing w:after="120" w:line="240" w:lineRule="auto"/>
        <w:ind w:left="1080"/>
      </w:pPr>
      <w:r w:rsidRPr="00DA5259">
        <w:t xml:space="preserve">Dave has a recommendation </w:t>
      </w:r>
      <w:r>
        <w:t>for Jesse Jackson for principal. T</w:t>
      </w:r>
      <w:r w:rsidRPr="00DA5259">
        <w:t>hey had interviewed 6 applicants for</w:t>
      </w:r>
      <w:r>
        <w:t xml:space="preserve"> the position, there was about </w:t>
      </w:r>
      <w:r w:rsidRPr="00DA5259">
        <w:t xml:space="preserve">10 </w:t>
      </w:r>
      <w:r>
        <w:t xml:space="preserve">applicants </w:t>
      </w:r>
      <w:r w:rsidRPr="00DA5259">
        <w:t>all together</w:t>
      </w:r>
      <w:r>
        <w:t xml:space="preserve"> and after ref checks </w:t>
      </w:r>
      <w:r w:rsidRPr="00DA5259">
        <w:t>we</w:t>
      </w:r>
      <w:r>
        <w:t xml:space="preserve"> weeded some folks out. Jesse is currently teaching in Days Creek, his wife Dana Sanchez graduated from Glendale. He has strong ties to the County, he is </w:t>
      </w:r>
      <w:r w:rsidR="008134C8">
        <w:t>currently</w:t>
      </w:r>
      <w:r>
        <w:t xml:space="preserve"> living in a cabin his grandfather built. His father and Sue Schaffer are the ones that organize the Cow </w:t>
      </w:r>
      <w:r w:rsidR="008134C8">
        <w:t>Creek</w:t>
      </w:r>
      <w:r>
        <w:t xml:space="preserve"> Tribe</w:t>
      </w:r>
      <w:r w:rsidR="008134C8">
        <w:t xml:space="preserve"> as an organization. He comes extremely highly recommended and Dave has never had an applicant that hasn’t had at least 1 hiccup somewhere in the mix. Dave had lots of folks that knew him in Days Creek and says he is the nicest person and an extremely hard worker, he is new to administration, but he would rather have someone new an eager, than some of the people that were dishonest about why they left districts. They did have a few good applicants, but none as highly recommended than Jesse and asks the board to accept the recommendation and move forward with hiring Jesse Jackson as HS Principal.</w:t>
      </w:r>
    </w:p>
    <w:p w:rsidR="008134C8" w:rsidRDefault="008134C8" w:rsidP="00DA5259">
      <w:pPr>
        <w:pStyle w:val="ListParagraph"/>
        <w:spacing w:after="120" w:line="240" w:lineRule="auto"/>
        <w:ind w:left="1080"/>
      </w:pPr>
      <w:r>
        <w:t xml:space="preserve">Caroline asks if he has </w:t>
      </w:r>
      <w:r w:rsidR="009E6881">
        <w:t xml:space="preserve">the </w:t>
      </w:r>
      <w:r>
        <w:t xml:space="preserve">admin </w:t>
      </w:r>
      <w:r w:rsidR="009E6881">
        <w:t xml:space="preserve">training and if he has a </w:t>
      </w:r>
      <w:r>
        <w:t>license</w:t>
      </w:r>
      <w:r w:rsidR="009E6881">
        <w:t>?</w:t>
      </w:r>
    </w:p>
    <w:p w:rsidR="009E6881" w:rsidRDefault="009E6881" w:rsidP="00DA5259">
      <w:pPr>
        <w:pStyle w:val="ListParagraph"/>
        <w:spacing w:after="120" w:line="240" w:lineRule="auto"/>
        <w:ind w:left="1080"/>
      </w:pPr>
      <w:r>
        <w:t>Dave says yes has had the admin training and he does have his license.</w:t>
      </w:r>
    </w:p>
    <w:p w:rsidR="009E6881" w:rsidRDefault="009E6881" w:rsidP="00DA5259">
      <w:pPr>
        <w:pStyle w:val="ListParagraph"/>
        <w:spacing w:after="120" w:line="240" w:lineRule="auto"/>
        <w:ind w:left="1080"/>
      </w:pPr>
      <w:r>
        <w:lastRenderedPageBreak/>
        <w:t>Caroline asks if he has experience with it?</w:t>
      </w:r>
    </w:p>
    <w:p w:rsidR="009E6881" w:rsidRDefault="009E6881" w:rsidP="00DA5259">
      <w:pPr>
        <w:pStyle w:val="ListParagraph"/>
        <w:spacing w:after="120" w:line="240" w:lineRule="auto"/>
        <w:ind w:left="1080"/>
      </w:pPr>
      <w:r>
        <w:t>Dave says no he is teacher, but the ones that they interviewed and had experience, were not well recommended.</w:t>
      </w:r>
    </w:p>
    <w:p w:rsidR="009E6881" w:rsidRDefault="009E6881" w:rsidP="00DA5259">
      <w:pPr>
        <w:pStyle w:val="ListParagraph"/>
        <w:spacing w:after="120" w:line="240" w:lineRule="auto"/>
        <w:ind w:left="1080"/>
      </w:pPr>
      <w:r>
        <w:t>Samantha says she does not know him but she has heard great things about him.</w:t>
      </w:r>
    </w:p>
    <w:p w:rsidR="009E6881" w:rsidRPr="00DA5259" w:rsidRDefault="009E6881" w:rsidP="00DA5259">
      <w:pPr>
        <w:pStyle w:val="ListParagraph"/>
        <w:spacing w:after="120" w:line="240" w:lineRule="auto"/>
        <w:ind w:left="1080"/>
      </w:pPr>
      <w:r>
        <w:t>Dave says he is extremely excited to join our district and wants to hit the ground running. Dave has not found anyone that came so highly recommended as him.</w:t>
      </w:r>
    </w:p>
    <w:p w:rsidR="00C337BA" w:rsidRDefault="00C337BA" w:rsidP="00C337BA">
      <w:pPr>
        <w:pStyle w:val="ListParagraph"/>
        <w:numPr>
          <w:ilvl w:val="1"/>
          <w:numId w:val="12"/>
        </w:numPr>
        <w:spacing w:after="120" w:line="240" w:lineRule="auto"/>
        <w:rPr>
          <w:b/>
        </w:rPr>
      </w:pPr>
      <w:r>
        <w:rPr>
          <w:b/>
        </w:rPr>
        <w:t>Superintendent Contract</w:t>
      </w:r>
    </w:p>
    <w:p w:rsidR="005B1674" w:rsidRDefault="005B1674" w:rsidP="00C337BA">
      <w:pPr>
        <w:pStyle w:val="ListParagraph"/>
        <w:spacing w:after="0" w:line="240" w:lineRule="auto"/>
        <w:ind w:left="1080"/>
        <w:rPr>
          <w:b/>
        </w:rPr>
      </w:pPr>
    </w:p>
    <w:p w:rsidR="00C337BA" w:rsidRDefault="005B1674" w:rsidP="00C337BA">
      <w:pPr>
        <w:pStyle w:val="ListParagraph"/>
        <w:spacing w:after="0" w:line="240" w:lineRule="auto"/>
        <w:ind w:left="1080"/>
        <w:rPr>
          <w:b/>
        </w:rPr>
      </w:pPr>
      <w:r>
        <w:rPr>
          <w:b/>
        </w:rPr>
        <w:t>MOTION- Kenny motions to accept the consent agenda, Samantha seconds—5/0</w:t>
      </w:r>
    </w:p>
    <w:p w:rsidR="005B1674" w:rsidRPr="00E36148" w:rsidRDefault="005B1674" w:rsidP="00C337BA">
      <w:pPr>
        <w:pStyle w:val="ListParagraph"/>
        <w:spacing w:after="0" w:line="240" w:lineRule="auto"/>
        <w:ind w:left="1080"/>
        <w:rPr>
          <w:b/>
        </w:rPr>
      </w:pPr>
    </w:p>
    <w:p w:rsidR="00C337BA" w:rsidRDefault="00C337BA" w:rsidP="007A63F6">
      <w:pPr>
        <w:pStyle w:val="ListParagraph"/>
        <w:numPr>
          <w:ilvl w:val="0"/>
          <w:numId w:val="11"/>
        </w:numPr>
        <w:spacing w:after="0" w:line="240" w:lineRule="auto"/>
        <w:rPr>
          <w:b/>
        </w:rPr>
      </w:pPr>
      <w:r w:rsidRPr="00452086">
        <w:rPr>
          <w:b/>
        </w:rPr>
        <w:t>Public Forum/Correspondence/handouts: The board will hear comments by anyone present who wishes to speak on any item not on the agenda, but the board will not necessarily take action at this time. There will be a 3-minute time limit for anyone speaking.</w:t>
      </w:r>
    </w:p>
    <w:p w:rsidR="00C337BA" w:rsidRDefault="007A63F6" w:rsidP="005D61A8">
      <w:pPr>
        <w:pStyle w:val="ListParagraph"/>
        <w:numPr>
          <w:ilvl w:val="0"/>
          <w:numId w:val="13"/>
        </w:numPr>
        <w:spacing w:after="0"/>
        <w:rPr>
          <w:b/>
        </w:rPr>
      </w:pPr>
      <w:r>
        <w:rPr>
          <w:b/>
        </w:rPr>
        <w:t>Lucille speaks</w:t>
      </w:r>
    </w:p>
    <w:p w:rsidR="007A63F6" w:rsidRPr="00452086" w:rsidRDefault="007A63F6" w:rsidP="005D61A8">
      <w:pPr>
        <w:pStyle w:val="ListParagraph"/>
        <w:numPr>
          <w:ilvl w:val="0"/>
          <w:numId w:val="13"/>
        </w:numPr>
        <w:spacing w:after="0"/>
        <w:rPr>
          <w:b/>
        </w:rPr>
      </w:pPr>
      <w:r>
        <w:rPr>
          <w:b/>
        </w:rPr>
        <w:t>Nena speaks</w:t>
      </w:r>
    </w:p>
    <w:p w:rsidR="00C337BA" w:rsidRPr="00452086" w:rsidRDefault="00C337BA" w:rsidP="00C337BA">
      <w:pPr>
        <w:pStyle w:val="ListParagraph"/>
        <w:numPr>
          <w:ilvl w:val="1"/>
          <w:numId w:val="11"/>
        </w:numPr>
        <w:spacing w:after="0" w:line="240" w:lineRule="auto"/>
        <w:rPr>
          <w:b/>
        </w:rPr>
      </w:pPr>
      <w:r>
        <w:rPr>
          <w:b/>
        </w:rPr>
        <w:t xml:space="preserve"> </w:t>
      </w:r>
      <w:r w:rsidRPr="00F06127">
        <w:rPr>
          <w:b/>
        </w:rPr>
        <w:t>Student Report</w:t>
      </w:r>
      <w:r>
        <w:rPr>
          <w:b/>
        </w:rPr>
        <w:t>- will return in September</w:t>
      </w:r>
    </w:p>
    <w:p w:rsidR="00C337BA" w:rsidRPr="00F06127" w:rsidRDefault="00C337BA" w:rsidP="00C337BA">
      <w:pPr>
        <w:spacing w:after="0" w:line="240" w:lineRule="auto"/>
        <w:rPr>
          <w:b/>
        </w:rPr>
      </w:pPr>
    </w:p>
    <w:p w:rsidR="00C337BA" w:rsidRPr="00DF19B3" w:rsidRDefault="00C337BA" w:rsidP="00C337BA">
      <w:pPr>
        <w:pStyle w:val="ListParagraph"/>
        <w:numPr>
          <w:ilvl w:val="0"/>
          <w:numId w:val="11"/>
        </w:numPr>
        <w:spacing w:after="0" w:line="240" w:lineRule="auto"/>
        <w:rPr>
          <w:b/>
        </w:rPr>
      </w:pPr>
      <w:r w:rsidRPr="00DF19B3">
        <w:rPr>
          <w:b/>
        </w:rPr>
        <w:t>Reports</w:t>
      </w:r>
      <w:r w:rsidRPr="00DF19B3">
        <w:rPr>
          <w:b/>
        </w:rPr>
        <w:tab/>
      </w:r>
    </w:p>
    <w:p w:rsidR="007A63F6" w:rsidRDefault="00C337BA" w:rsidP="00C337BA">
      <w:pPr>
        <w:pStyle w:val="ListParagraph"/>
        <w:numPr>
          <w:ilvl w:val="1"/>
          <w:numId w:val="11"/>
        </w:numPr>
        <w:spacing w:after="0" w:line="240" w:lineRule="auto"/>
        <w:rPr>
          <w:b/>
        </w:rPr>
      </w:pPr>
      <w:r>
        <w:rPr>
          <w:b/>
        </w:rPr>
        <w:t>Board</w:t>
      </w:r>
    </w:p>
    <w:p w:rsidR="00C337BA" w:rsidRPr="005D61A8" w:rsidRDefault="007A63F6" w:rsidP="007A63F6">
      <w:pPr>
        <w:pStyle w:val="ListParagraph"/>
        <w:spacing w:after="0" w:line="240" w:lineRule="auto"/>
        <w:ind w:left="1080"/>
      </w:pPr>
      <w:r w:rsidRPr="005D61A8">
        <w:t>Caroline talks about July 4</w:t>
      </w:r>
      <w:r w:rsidRPr="005D61A8">
        <w:rPr>
          <w:vertAlign w:val="superscript"/>
        </w:rPr>
        <w:t>th</w:t>
      </w:r>
      <w:r w:rsidRPr="005D61A8">
        <w:t xml:space="preserve"> coming up and the City Council wanted to thank the student this year and only had high regards and lots of praise for him and had a lot of input. </w:t>
      </w:r>
      <w:r w:rsidR="00C337BA" w:rsidRPr="005D61A8">
        <w:tab/>
      </w:r>
      <w:r w:rsidR="00C337BA" w:rsidRPr="005D61A8">
        <w:tab/>
      </w:r>
      <w:r w:rsidR="00C337BA" w:rsidRPr="005D61A8">
        <w:tab/>
      </w:r>
      <w:r w:rsidR="00C337BA" w:rsidRPr="005D61A8">
        <w:tab/>
      </w:r>
      <w:r w:rsidR="00C337BA" w:rsidRPr="005D61A8">
        <w:tab/>
      </w:r>
      <w:r w:rsidR="00C337BA" w:rsidRPr="005D61A8">
        <w:tab/>
      </w:r>
    </w:p>
    <w:p w:rsidR="007A63F6" w:rsidRDefault="00C337BA" w:rsidP="00C337BA">
      <w:pPr>
        <w:pStyle w:val="ListParagraph"/>
        <w:numPr>
          <w:ilvl w:val="1"/>
          <w:numId w:val="11"/>
        </w:numPr>
        <w:spacing w:after="0" w:line="240" w:lineRule="auto"/>
        <w:rPr>
          <w:b/>
        </w:rPr>
      </w:pPr>
      <w:r>
        <w:rPr>
          <w:b/>
        </w:rPr>
        <w:t>Superintendent</w:t>
      </w:r>
    </w:p>
    <w:p w:rsidR="00581308" w:rsidRDefault="007A63F6" w:rsidP="007A63F6">
      <w:pPr>
        <w:pStyle w:val="ListParagraph"/>
        <w:spacing w:after="0" w:line="240" w:lineRule="auto"/>
        <w:ind w:left="1080"/>
      </w:pPr>
      <w:r w:rsidRPr="005D61A8">
        <w:t xml:space="preserve">Dave talks about the “ramp up” </w:t>
      </w:r>
      <w:r w:rsidR="00F25FE5">
        <w:t xml:space="preserve">this month </w:t>
      </w:r>
      <w:r w:rsidRPr="005D61A8">
        <w:t xml:space="preserve">and the busy end of year we have with meetings and </w:t>
      </w:r>
      <w:r w:rsidR="00F25FE5">
        <w:t>events. We have students that received incentives for their attendance at the Elem school bikes. H.S. is tomorrow and they will have bikes, gift cards and tablets, it’s great to see kids get really excited for that. We will be trying to get some summer events going on and Dave has talked with the Board about getting some fun summer classes like painting or ceramics music and drama has their camp this summer also. We will send out a message on the IRIS alert notifying the H.S. students of that and the elem. Will have some stuff going on also. Summer school program f</w:t>
      </w:r>
      <w:r w:rsidR="0040688E">
        <w:t>or T</w:t>
      </w:r>
      <w:r w:rsidR="00F25FE5">
        <w:t>itle1 students which are incoming 1</w:t>
      </w:r>
      <w:r w:rsidR="00F25FE5" w:rsidRPr="00F25FE5">
        <w:rPr>
          <w:vertAlign w:val="superscript"/>
        </w:rPr>
        <w:t>st</w:t>
      </w:r>
      <w:r w:rsidR="00F25FE5">
        <w:t xml:space="preserve"> and 2ns graders will run from the last week in July to the second week in Aug. We also have ESY for Special Ed</w:t>
      </w:r>
      <w:r w:rsidR="00C337BA" w:rsidRPr="005D61A8">
        <w:tab/>
      </w:r>
      <w:r w:rsidR="00F25FE5">
        <w:t xml:space="preserve">student that have in in their IUP they will attend summer school as </w:t>
      </w:r>
      <w:r w:rsidR="00581308">
        <w:t xml:space="preserve">they tend to loose skills over breaks and teachers have to data collection for that to justify the need for ESY (Extended School Year) program, so both schools have been busy with that. Both schools have </w:t>
      </w:r>
      <w:r w:rsidR="00827F90">
        <w:t>been busy with graduations the E</w:t>
      </w:r>
      <w:r w:rsidR="00581308">
        <w:t>lem school for the 8</w:t>
      </w:r>
      <w:r w:rsidR="00581308" w:rsidRPr="00581308">
        <w:rPr>
          <w:vertAlign w:val="superscript"/>
        </w:rPr>
        <w:t>th</w:t>
      </w:r>
      <w:r w:rsidR="00581308">
        <w:t xml:space="preserve"> grade, kindergarten and Pre-K and Hs graduation was last week and it went very well, not too hot. Tomorrow is students last day and is a half day and they will be doing the BBQ, then we will be having a staff BBQ on Friday and all of the Board is welcome to join.</w:t>
      </w:r>
    </w:p>
    <w:p w:rsidR="00581308" w:rsidRDefault="00581308" w:rsidP="007A63F6">
      <w:pPr>
        <w:pStyle w:val="ListParagraph"/>
        <w:spacing w:after="0" w:line="240" w:lineRule="auto"/>
        <w:ind w:left="1080"/>
      </w:pPr>
      <w:r>
        <w:t>Janice asked about the Rogue Relay?</w:t>
      </w:r>
    </w:p>
    <w:p w:rsidR="00581308" w:rsidRDefault="00581308" w:rsidP="007A63F6">
      <w:pPr>
        <w:pStyle w:val="ListParagraph"/>
        <w:spacing w:after="0" w:line="240" w:lineRule="auto"/>
        <w:ind w:left="1080"/>
      </w:pPr>
      <w:r>
        <w:t>Dave says the relay is this weekend and believes hat is around 380 people from the numbers received the night before.</w:t>
      </w:r>
    </w:p>
    <w:p w:rsidR="00827F90" w:rsidRDefault="00581308" w:rsidP="00827F90">
      <w:pPr>
        <w:pStyle w:val="ListParagraph"/>
        <w:spacing w:after="0" w:line="240" w:lineRule="auto"/>
        <w:ind w:left="1080"/>
      </w:pPr>
      <w:r>
        <w:t>Janice says they run from the Applegate Lake to the Coast and they spent the night here at the school.</w:t>
      </w:r>
      <w:r w:rsidR="00827F90">
        <w:t xml:space="preserve"> They do it every year and 2 years ago they had Cycle Oregon come through.</w:t>
      </w:r>
    </w:p>
    <w:p w:rsidR="00C337BA" w:rsidRPr="005D61A8" w:rsidRDefault="00827F90" w:rsidP="00827F90">
      <w:pPr>
        <w:pStyle w:val="ListParagraph"/>
        <w:spacing w:after="0" w:line="240" w:lineRule="auto"/>
        <w:ind w:left="1080"/>
      </w:pPr>
      <w:r>
        <w:t>Caroline talks about the 8</w:t>
      </w:r>
      <w:r w:rsidRPr="00827F90">
        <w:rPr>
          <w:vertAlign w:val="superscript"/>
        </w:rPr>
        <w:t>th</w:t>
      </w:r>
      <w:r>
        <w:t xml:space="preserve"> grade promotion and how wonderful it was.</w:t>
      </w:r>
      <w:r w:rsidR="00C337BA" w:rsidRPr="005D61A8">
        <w:tab/>
      </w:r>
      <w:r w:rsidR="00C337BA" w:rsidRPr="005D61A8">
        <w:tab/>
      </w:r>
    </w:p>
    <w:p w:rsidR="00C337BA" w:rsidRDefault="00C337BA" w:rsidP="00C337BA">
      <w:pPr>
        <w:pStyle w:val="ListParagraph"/>
        <w:numPr>
          <w:ilvl w:val="1"/>
          <w:numId w:val="11"/>
        </w:numPr>
        <w:spacing w:after="0" w:line="240" w:lineRule="auto"/>
        <w:rPr>
          <w:b/>
        </w:rPr>
      </w:pPr>
      <w:r>
        <w:rPr>
          <w:b/>
        </w:rPr>
        <w:t>High School Principal</w:t>
      </w:r>
      <w:r>
        <w:rPr>
          <w:b/>
        </w:rPr>
        <w:tab/>
      </w:r>
      <w:r>
        <w:rPr>
          <w:b/>
        </w:rPr>
        <w:tab/>
      </w:r>
      <w:r>
        <w:rPr>
          <w:b/>
        </w:rPr>
        <w:tab/>
      </w:r>
      <w:r>
        <w:rPr>
          <w:b/>
        </w:rPr>
        <w:tab/>
      </w:r>
      <w:r>
        <w:rPr>
          <w:b/>
        </w:rPr>
        <w:tab/>
      </w:r>
    </w:p>
    <w:p w:rsidR="00C337BA" w:rsidRDefault="00C337BA" w:rsidP="00C337BA">
      <w:pPr>
        <w:pStyle w:val="ListParagraph"/>
        <w:numPr>
          <w:ilvl w:val="1"/>
          <w:numId w:val="11"/>
        </w:numPr>
        <w:spacing w:after="0" w:line="240" w:lineRule="auto"/>
        <w:rPr>
          <w:b/>
        </w:rPr>
      </w:pPr>
      <w:r>
        <w:rPr>
          <w:b/>
        </w:rPr>
        <w:t>Elementary Principal</w:t>
      </w:r>
      <w:r>
        <w:rPr>
          <w:b/>
        </w:rPr>
        <w:tab/>
      </w:r>
      <w:r>
        <w:rPr>
          <w:b/>
        </w:rPr>
        <w:tab/>
      </w:r>
      <w:r>
        <w:rPr>
          <w:b/>
        </w:rPr>
        <w:tab/>
      </w:r>
      <w:r>
        <w:rPr>
          <w:b/>
        </w:rPr>
        <w:tab/>
      </w:r>
      <w:r>
        <w:rPr>
          <w:b/>
        </w:rPr>
        <w:tab/>
      </w:r>
    </w:p>
    <w:p w:rsidR="00C337BA" w:rsidRPr="004B799D" w:rsidRDefault="00C337BA" w:rsidP="00C337BA">
      <w:pPr>
        <w:pStyle w:val="ListParagraph"/>
        <w:numPr>
          <w:ilvl w:val="1"/>
          <w:numId w:val="11"/>
        </w:numPr>
        <w:spacing w:after="0" w:line="240" w:lineRule="auto"/>
        <w:rPr>
          <w:b/>
        </w:rPr>
      </w:pPr>
      <w:r>
        <w:rPr>
          <w:b/>
        </w:rPr>
        <w:t>Sped Director</w:t>
      </w:r>
      <w:r>
        <w:rPr>
          <w:b/>
        </w:rPr>
        <w:tab/>
      </w:r>
      <w:r>
        <w:rPr>
          <w:b/>
        </w:rPr>
        <w:tab/>
      </w:r>
      <w:r>
        <w:rPr>
          <w:b/>
        </w:rPr>
        <w:tab/>
      </w:r>
      <w:r>
        <w:rPr>
          <w:b/>
        </w:rPr>
        <w:tab/>
      </w:r>
      <w:r>
        <w:rPr>
          <w:b/>
        </w:rPr>
        <w:tab/>
      </w:r>
      <w:r>
        <w:rPr>
          <w:b/>
        </w:rPr>
        <w:tab/>
      </w:r>
      <w:r>
        <w:rPr>
          <w:b/>
        </w:rPr>
        <w:tab/>
      </w:r>
      <w:r>
        <w:rPr>
          <w:b/>
        </w:rPr>
        <w:tab/>
      </w:r>
      <w:r w:rsidRPr="004B799D">
        <w:rPr>
          <w:b/>
        </w:rPr>
        <w:tab/>
      </w:r>
    </w:p>
    <w:p w:rsidR="00C337BA" w:rsidRDefault="00C337BA" w:rsidP="00C337BA">
      <w:pPr>
        <w:pStyle w:val="ListParagraph"/>
        <w:numPr>
          <w:ilvl w:val="1"/>
          <w:numId w:val="11"/>
        </w:numPr>
        <w:spacing w:after="0" w:line="240" w:lineRule="auto"/>
        <w:rPr>
          <w:b/>
        </w:rPr>
      </w:pPr>
      <w:r>
        <w:rPr>
          <w:b/>
        </w:rPr>
        <w:t>Transportation</w:t>
      </w:r>
      <w:r>
        <w:rPr>
          <w:b/>
        </w:rPr>
        <w:tab/>
      </w:r>
      <w:r>
        <w:rPr>
          <w:b/>
        </w:rPr>
        <w:tab/>
      </w:r>
      <w:r>
        <w:rPr>
          <w:b/>
        </w:rPr>
        <w:tab/>
      </w:r>
      <w:r>
        <w:rPr>
          <w:b/>
        </w:rPr>
        <w:tab/>
      </w:r>
      <w:r>
        <w:rPr>
          <w:b/>
        </w:rPr>
        <w:tab/>
      </w:r>
      <w:r>
        <w:rPr>
          <w:b/>
        </w:rPr>
        <w:tab/>
      </w:r>
    </w:p>
    <w:p w:rsidR="00C337BA" w:rsidRDefault="00C337BA" w:rsidP="00C337BA">
      <w:pPr>
        <w:pStyle w:val="ListParagraph"/>
        <w:numPr>
          <w:ilvl w:val="1"/>
          <w:numId w:val="11"/>
        </w:numPr>
        <w:spacing w:after="0" w:line="240" w:lineRule="auto"/>
        <w:rPr>
          <w:b/>
        </w:rPr>
      </w:pPr>
      <w:r>
        <w:rPr>
          <w:b/>
        </w:rPr>
        <w:t>Athletic Director</w:t>
      </w:r>
      <w:r>
        <w:rPr>
          <w:b/>
        </w:rPr>
        <w:tab/>
      </w:r>
      <w:r>
        <w:rPr>
          <w:b/>
        </w:rPr>
        <w:tab/>
      </w:r>
      <w:r>
        <w:rPr>
          <w:b/>
        </w:rPr>
        <w:tab/>
      </w:r>
      <w:r>
        <w:rPr>
          <w:b/>
        </w:rPr>
        <w:tab/>
      </w:r>
      <w:r>
        <w:rPr>
          <w:b/>
        </w:rPr>
        <w:tab/>
        <w:t xml:space="preserve">               </w:t>
      </w:r>
    </w:p>
    <w:p w:rsidR="00C337BA" w:rsidRPr="00452086" w:rsidRDefault="00C337BA" w:rsidP="00C337BA">
      <w:pPr>
        <w:pStyle w:val="ListParagraph"/>
        <w:numPr>
          <w:ilvl w:val="1"/>
          <w:numId w:val="11"/>
        </w:numPr>
        <w:spacing w:after="0" w:line="240" w:lineRule="auto"/>
        <w:rPr>
          <w:b/>
        </w:rPr>
      </w:pPr>
      <w:r>
        <w:rPr>
          <w:b/>
        </w:rPr>
        <w:t>Budget Director</w:t>
      </w:r>
      <w:r>
        <w:rPr>
          <w:b/>
        </w:rPr>
        <w:tab/>
      </w:r>
      <w:r>
        <w:rPr>
          <w:b/>
        </w:rPr>
        <w:tab/>
      </w:r>
      <w:r>
        <w:rPr>
          <w:b/>
        </w:rPr>
        <w:tab/>
      </w:r>
      <w:r>
        <w:rPr>
          <w:b/>
        </w:rPr>
        <w:tab/>
      </w:r>
      <w:r>
        <w:rPr>
          <w:b/>
        </w:rPr>
        <w:tab/>
        <w:t xml:space="preserve">               </w:t>
      </w:r>
    </w:p>
    <w:p w:rsidR="00C337BA" w:rsidRDefault="00C337BA" w:rsidP="00C337BA">
      <w:pPr>
        <w:pStyle w:val="ListParagraph"/>
        <w:spacing w:after="0" w:line="240" w:lineRule="auto"/>
        <w:ind w:left="1080"/>
        <w:rPr>
          <w:b/>
        </w:rPr>
      </w:pPr>
    </w:p>
    <w:p w:rsidR="00C337BA" w:rsidRDefault="00C337BA" w:rsidP="00C337BA">
      <w:pPr>
        <w:pStyle w:val="ListParagraph"/>
        <w:numPr>
          <w:ilvl w:val="0"/>
          <w:numId w:val="11"/>
        </w:numPr>
        <w:spacing w:after="0" w:line="240" w:lineRule="auto"/>
        <w:rPr>
          <w:b/>
        </w:rPr>
      </w:pPr>
      <w:r>
        <w:rPr>
          <w:b/>
        </w:rPr>
        <w:t>Old Business</w:t>
      </w:r>
    </w:p>
    <w:p w:rsidR="005B1674" w:rsidRDefault="00C337BA" w:rsidP="00C337BA">
      <w:pPr>
        <w:pStyle w:val="ListParagraph"/>
        <w:numPr>
          <w:ilvl w:val="1"/>
          <w:numId w:val="11"/>
        </w:numPr>
        <w:spacing w:after="0" w:line="240" w:lineRule="auto"/>
        <w:rPr>
          <w:b/>
        </w:rPr>
      </w:pPr>
      <w:r>
        <w:rPr>
          <w:b/>
        </w:rPr>
        <w:t>Facilities Assessment Update</w:t>
      </w:r>
    </w:p>
    <w:p w:rsidR="000D0C5A" w:rsidRDefault="005B1674" w:rsidP="005B1674">
      <w:pPr>
        <w:pStyle w:val="ListParagraph"/>
        <w:spacing w:after="0" w:line="240" w:lineRule="auto"/>
        <w:ind w:left="1080"/>
      </w:pPr>
      <w:r w:rsidRPr="005B1674">
        <w:lastRenderedPageBreak/>
        <w:t>Dave says they have received all the info that they needed from the district and their final report will be c</w:t>
      </w:r>
      <w:r>
        <w:t>oming out in a couple of days, w</w:t>
      </w:r>
      <w:r w:rsidRPr="005B1674">
        <w:t>e will be able to move that to the next level. They are ready to come up and meet with the board</w:t>
      </w:r>
      <w:r>
        <w:t xml:space="preserve"> and see if they can do a </w:t>
      </w:r>
      <w:r w:rsidR="000D0C5A">
        <w:t>F</w:t>
      </w:r>
      <w:r>
        <w:t>acilities</w:t>
      </w:r>
      <w:r w:rsidR="000D0C5A">
        <w:t xml:space="preserve"> C</w:t>
      </w:r>
      <w:r>
        <w:t>ommittee</w:t>
      </w:r>
      <w:r w:rsidR="000D0C5A">
        <w:t xml:space="preserve"> M</w:t>
      </w:r>
      <w:r>
        <w:t xml:space="preserve">eeting in the next week or so, so that we can get more info out </w:t>
      </w:r>
      <w:r w:rsidR="000D0C5A">
        <w:t>then</w:t>
      </w:r>
      <w:r>
        <w:t>. Dave will be speaking a little later about communication</w:t>
      </w:r>
      <w:r w:rsidR="000D0C5A">
        <w:t xml:space="preserve"> folks that we have talked about for assisting with our bond and looking at rendering their services, if we want them to take the lead on the commercial side of getting our word out. This firm was successful with Winston Dillard’s bond measure and about 80% of that was due to the work they did with the media getting the word out and getting people calling homes.</w:t>
      </w:r>
    </w:p>
    <w:p w:rsidR="00C337BA" w:rsidRPr="005B1674" w:rsidRDefault="00C337BA" w:rsidP="005B1674">
      <w:pPr>
        <w:pStyle w:val="ListParagraph"/>
        <w:spacing w:after="0" w:line="240" w:lineRule="auto"/>
        <w:ind w:left="1080"/>
      </w:pPr>
      <w:r w:rsidRPr="005B1674">
        <w:tab/>
      </w:r>
      <w:r w:rsidRPr="005B1674">
        <w:tab/>
      </w:r>
      <w:r w:rsidRPr="005B1674">
        <w:tab/>
      </w:r>
    </w:p>
    <w:p w:rsidR="000D0C5A" w:rsidRDefault="00C337BA" w:rsidP="00C337BA">
      <w:pPr>
        <w:pStyle w:val="ListParagraph"/>
        <w:numPr>
          <w:ilvl w:val="1"/>
          <w:numId w:val="11"/>
        </w:numPr>
        <w:spacing w:after="0" w:line="240" w:lineRule="auto"/>
        <w:rPr>
          <w:b/>
        </w:rPr>
      </w:pPr>
      <w:r w:rsidRPr="005652C4">
        <w:rPr>
          <w:b/>
        </w:rPr>
        <w:t>School Safety Update</w:t>
      </w:r>
    </w:p>
    <w:p w:rsidR="00994C9D" w:rsidRDefault="000D0C5A" w:rsidP="000D0C5A">
      <w:pPr>
        <w:pStyle w:val="ListParagraph"/>
        <w:spacing w:after="0" w:line="240" w:lineRule="auto"/>
        <w:ind w:left="1080"/>
      </w:pPr>
      <w:r w:rsidRPr="00994C9D">
        <w:t>Dave says Caveman fence will be coming in July to get going on the fence</w:t>
      </w:r>
      <w:r w:rsidR="00994C9D">
        <w:t>, we are also</w:t>
      </w:r>
      <w:r w:rsidR="00994C9D" w:rsidRPr="00994C9D">
        <w:t xml:space="preserve"> looking at classroom locks</w:t>
      </w:r>
      <w:r w:rsidR="00994C9D">
        <w:t>, for every classroom. They run around $200.00 each, but</w:t>
      </w:r>
      <w:r w:rsidR="00C337BA" w:rsidRPr="00994C9D">
        <w:tab/>
      </w:r>
      <w:r w:rsidR="00994C9D">
        <w:t>they</w:t>
      </w:r>
      <w:r w:rsidR="00F04DB1">
        <w:t xml:space="preserve"> are the latest and greatest in</w:t>
      </w:r>
      <w:r w:rsidR="00994C9D">
        <w:t xml:space="preserve"> quickly making sure that the classroom is secure and Dave watched them demonstrate at another building at a conference that he attended and it makes it very easy to make sure that is can keep someone out of that room.</w:t>
      </w:r>
    </w:p>
    <w:p w:rsidR="00994C9D" w:rsidRDefault="00994C9D" w:rsidP="000D0C5A">
      <w:pPr>
        <w:pStyle w:val="ListParagraph"/>
        <w:spacing w:after="0" w:line="240" w:lineRule="auto"/>
        <w:ind w:left="1080"/>
      </w:pPr>
      <w:r>
        <w:t>Caroline asks if this will be for all schools?</w:t>
      </w:r>
    </w:p>
    <w:p w:rsidR="00994C9D" w:rsidRDefault="00994C9D" w:rsidP="000D0C5A">
      <w:pPr>
        <w:pStyle w:val="ListParagraph"/>
        <w:spacing w:after="0" w:line="240" w:lineRule="auto"/>
        <w:ind w:left="1080"/>
      </w:pPr>
      <w:r>
        <w:t>Dave says yes.</w:t>
      </w:r>
    </w:p>
    <w:p w:rsidR="00994C9D" w:rsidRDefault="00994C9D" w:rsidP="000D0C5A">
      <w:pPr>
        <w:pStyle w:val="ListParagraph"/>
        <w:spacing w:after="0" w:line="240" w:lineRule="auto"/>
        <w:ind w:left="1080"/>
      </w:pPr>
      <w:r>
        <w:t>Kenny asks about the entry way lock system?</w:t>
      </w:r>
    </w:p>
    <w:p w:rsidR="00F04DB1" w:rsidRDefault="00994C9D" w:rsidP="000D0C5A">
      <w:pPr>
        <w:pStyle w:val="ListParagraph"/>
        <w:spacing w:after="0" w:line="240" w:lineRule="auto"/>
        <w:ind w:left="1080"/>
      </w:pPr>
      <w:r>
        <w:t xml:space="preserve">Dave says </w:t>
      </w:r>
      <w:r w:rsidR="00F04DB1">
        <w:t>they are coming in 2 weeks to look at the entry and IT looking at what’s possible and we are hoping to have it done this summer also.</w:t>
      </w:r>
    </w:p>
    <w:p w:rsidR="00F04DB1" w:rsidRDefault="00F04DB1" w:rsidP="000D0C5A">
      <w:pPr>
        <w:pStyle w:val="ListParagraph"/>
        <w:spacing w:after="0" w:line="240" w:lineRule="auto"/>
        <w:ind w:left="1080"/>
      </w:pPr>
      <w:r>
        <w:t xml:space="preserve">Caroline wants to get lock boxes for the outside outlets at the Elem School, there has been a ton of people going there after hours and plugging their phone in. She also wants to know about the WIFI and if its left on at the school? </w:t>
      </w:r>
    </w:p>
    <w:p w:rsidR="00F04DB1" w:rsidRDefault="00F04DB1" w:rsidP="000D0C5A">
      <w:pPr>
        <w:pStyle w:val="ListParagraph"/>
        <w:spacing w:after="0" w:line="240" w:lineRule="auto"/>
        <w:ind w:left="1080"/>
      </w:pPr>
      <w:r>
        <w:t xml:space="preserve">Dave says he sent an email to Tim (IT guy) about it the other day to make sure that is a service that we won’t be providing to the public. We have also finished installing all the LED lighting here and the Elem school for safety </w:t>
      </w:r>
      <w:r w:rsidR="00390F44">
        <w:t>purposes.</w:t>
      </w:r>
    </w:p>
    <w:p w:rsidR="00C337BA" w:rsidRPr="00994C9D" w:rsidRDefault="00C337BA" w:rsidP="00390F44">
      <w:pPr>
        <w:spacing w:after="0" w:line="240" w:lineRule="auto"/>
      </w:pPr>
      <w:r w:rsidRPr="00994C9D">
        <w:tab/>
      </w:r>
      <w:r w:rsidRPr="00994C9D">
        <w:tab/>
      </w:r>
      <w:r w:rsidRPr="00994C9D">
        <w:tab/>
      </w:r>
      <w:r w:rsidRPr="00994C9D">
        <w:tab/>
      </w:r>
    </w:p>
    <w:p w:rsidR="00390F44" w:rsidRDefault="00C337BA" w:rsidP="00C337BA">
      <w:pPr>
        <w:pStyle w:val="ListParagraph"/>
        <w:numPr>
          <w:ilvl w:val="1"/>
          <w:numId w:val="11"/>
        </w:numPr>
        <w:spacing w:after="0" w:line="240" w:lineRule="auto"/>
        <w:rPr>
          <w:b/>
        </w:rPr>
      </w:pPr>
      <w:r>
        <w:rPr>
          <w:b/>
        </w:rPr>
        <w:t>Grant Work Update</w:t>
      </w:r>
    </w:p>
    <w:p w:rsidR="006A79CF" w:rsidRDefault="00390F44" w:rsidP="00390F44">
      <w:pPr>
        <w:pStyle w:val="ListParagraph"/>
        <w:spacing w:after="0" w:line="240" w:lineRule="auto"/>
        <w:ind w:left="1080"/>
      </w:pPr>
      <w:r w:rsidRPr="009F2EDF">
        <w:t>Dave says that they are meeting regularly</w:t>
      </w:r>
      <w:r w:rsidR="009F2EDF" w:rsidRPr="009F2EDF">
        <w:t xml:space="preserve"> and discussing the ESSA Grant (Every Student Succeeds Act)</w:t>
      </w:r>
      <w:r w:rsidR="009F2EDF">
        <w:t xml:space="preserve"> The $79,000 grant that we are getting from ODE to help us improve student success and increase our graduation rates. Monday they had a meeting and went through the consolidated improvement plan for the district with ODE and the ESSA grant and the </w:t>
      </w:r>
      <w:r w:rsidR="0040688E" w:rsidRPr="00660039">
        <w:t xml:space="preserve">CIP </w:t>
      </w:r>
      <w:r w:rsidR="009F2EDF" w:rsidRPr="00660039">
        <w:t>process</w:t>
      </w:r>
      <w:r w:rsidR="009F2EDF">
        <w:t xml:space="preserve"> and they will be intertwined. We are winding down on the AFE Grant and we have more money that needs to be spent by </w:t>
      </w:r>
      <w:r w:rsidR="009F2EDF" w:rsidRPr="009F2EDF">
        <w:rPr>
          <w:b/>
        </w:rPr>
        <w:t>6/30/19</w:t>
      </w:r>
      <w:r w:rsidR="006A79CF">
        <w:t>, most of which will be books for the parent library for each building and for the student libraries. We can also use it to give books to students, it does not have to be used just for the library. We purchased some for our summer breakfast and lunch program and we will purchase some and save them for next year. CAG is still being worked on, Dave has another meeting next week, but most are winding down for the summer. We got an extension for the Measure 98 Grant (High School Success) 8/30/19 and we will have the spending done for that.</w:t>
      </w:r>
    </w:p>
    <w:p w:rsidR="00C337BA" w:rsidRPr="009F2EDF" w:rsidRDefault="00C337BA" w:rsidP="00390F44">
      <w:pPr>
        <w:pStyle w:val="ListParagraph"/>
        <w:spacing w:after="0" w:line="240" w:lineRule="auto"/>
        <w:ind w:left="1080"/>
      </w:pPr>
      <w:r w:rsidRPr="009F2EDF">
        <w:tab/>
      </w:r>
      <w:r w:rsidRPr="009F2EDF">
        <w:tab/>
        <w:t xml:space="preserve">               </w:t>
      </w:r>
    </w:p>
    <w:p w:rsidR="006A79CF" w:rsidRDefault="00C337BA" w:rsidP="00C337BA">
      <w:pPr>
        <w:pStyle w:val="ListParagraph"/>
        <w:numPr>
          <w:ilvl w:val="1"/>
          <w:numId w:val="11"/>
        </w:numPr>
        <w:spacing w:after="0" w:line="240" w:lineRule="auto"/>
        <w:rPr>
          <w:b/>
        </w:rPr>
      </w:pPr>
      <w:r>
        <w:rPr>
          <w:b/>
        </w:rPr>
        <w:t>Roofing Update</w:t>
      </w:r>
    </w:p>
    <w:p w:rsidR="00C337BA" w:rsidRPr="006A79CF" w:rsidRDefault="006A79CF" w:rsidP="006A79CF">
      <w:pPr>
        <w:pStyle w:val="ListParagraph"/>
        <w:spacing w:after="0" w:line="240" w:lineRule="auto"/>
        <w:ind w:left="1080"/>
      </w:pPr>
      <w:r>
        <w:t>Roofers are done at both the schools, the inspector came in and approved the quality</w:t>
      </w:r>
      <w:r w:rsidR="0037713D">
        <w:t>.</w:t>
      </w:r>
      <w:r w:rsidR="00C337BA" w:rsidRPr="006A79CF">
        <w:tab/>
      </w:r>
      <w:r w:rsidR="00C337BA" w:rsidRPr="006A79CF">
        <w:tab/>
      </w:r>
      <w:r w:rsidR="00C337BA" w:rsidRPr="006A79CF">
        <w:tab/>
      </w:r>
      <w:r w:rsidR="00C337BA" w:rsidRPr="006A79CF">
        <w:tab/>
      </w:r>
      <w:r w:rsidR="00C337BA" w:rsidRPr="006A79CF">
        <w:tab/>
      </w:r>
      <w:r w:rsidR="00C337BA" w:rsidRPr="006A79CF">
        <w:tab/>
      </w:r>
    </w:p>
    <w:p w:rsidR="0037713D" w:rsidRDefault="00C337BA" w:rsidP="00C337BA">
      <w:pPr>
        <w:pStyle w:val="ListParagraph"/>
        <w:numPr>
          <w:ilvl w:val="1"/>
          <w:numId w:val="11"/>
        </w:numPr>
        <w:spacing w:after="0" w:line="240" w:lineRule="auto"/>
        <w:rPr>
          <w:b/>
        </w:rPr>
      </w:pPr>
      <w:r>
        <w:rPr>
          <w:b/>
        </w:rPr>
        <w:t>Music Program</w:t>
      </w:r>
    </w:p>
    <w:p w:rsidR="0037713D" w:rsidRDefault="0037713D" w:rsidP="0037713D">
      <w:pPr>
        <w:pStyle w:val="ListParagraph"/>
        <w:spacing w:after="0" w:line="240" w:lineRule="auto"/>
        <w:ind w:left="1080"/>
      </w:pPr>
      <w:r w:rsidRPr="0037713D">
        <w:t xml:space="preserve">Dave discusses that in the last 2 meetings the music program has been brought up </w:t>
      </w:r>
      <w:r>
        <w:t>and bringing back the Music program. In the last few years we have had a teacher that came and taught band 1 period at the HS, there were no programs at the Elem. The district was looking at bringing in a half time music teacher and floating out there that they are looking for a half time music teacher. They looked at the cost of a half time teacher around $45,000 year with PERS and Dave is currently working with Holly from the ESD and have that job posted online by tomorrow, it will be brought to the Board when they get any applicants.</w:t>
      </w:r>
    </w:p>
    <w:p w:rsidR="00542EDA" w:rsidRDefault="0037713D" w:rsidP="0037713D">
      <w:pPr>
        <w:pStyle w:val="ListParagraph"/>
        <w:spacing w:after="0" w:line="240" w:lineRule="auto"/>
        <w:ind w:left="1080"/>
      </w:pPr>
      <w:r>
        <w:t>Claire says she allocated</w:t>
      </w:r>
      <w:r w:rsidR="00542EDA">
        <w:t xml:space="preserve"> funds around $60,000 that can be used for a half time music teacher if the Board decides.</w:t>
      </w:r>
    </w:p>
    <w:p w:rsidR="00542EDA" w:rsidRDefault="00542EDA" w:rsidP="0037713D">
      <w:pPr>
        <w:pStyle w:val="ListParagraph"/>
        <w:spacing w:after="0" w:line="240" w:lineRule="auto"/>
        <w:ind w:left="1080"/>
      </w:pPr>
      <w:r>
        <w:t>Caroline and Kenny want to make sure that the students are getting what the need in the other areas of learning before they decide to bring in music.</w:t>
      </w:r>
    </w:p>
    <w:p w:rsidR="00542EDA" w:rsidRDefault="00542EDA" w:rsidP="0037713D">
      <w:pPr>
        <w:pStyle w:val="ListParagraph"/>
        <w:spacing w:after="0" w:line="240" w:lineRule="auto"/>
        <w:ind w:left="1080"/>
      </w:pPr>
      <w:r>
        <w:t>MacKenzie wants to see the music program soon.</w:t>
      </w:r>
      <w:r w:rsidR="00C337BA" w:rsidRPr="0037713D">
        <w:tab/>
      </w:r>
    </w:p>
    <w:p w:rsidR="00542EDA" w:rsidRDefault="00542EDA" w:rsidP="00542EDA">
      <w:pPr>
        <w:pStyle w:val="ListParagraph"/>
        <w:spacing w:after="0" w:line="240" w:lineRule="auto"/>
        <w:ind w:left="1080"/>
      </w:pPr>
      <w:r>
        <w:t>Ryan Savage states the 7 out of 13students passed the English language arts test.</w:t>
      </w:r>
    </w:p>
    <w:p w:rsidR="00542EDA" w:rsidRDefault="00542EDA" w:rsidP="00542EDA">
      <w:pPr>
        <w:pStyle w:val="ListParagraph"/>
        <w:spacing w:after="0" w:line="240" w:lineRule="auto"/>
        <w:ind w:left="1080"/>
      </w:pPr>
      <w:r>
        <w:t>Dave also reminds the Board</w:t>
      </w:r>
      <w:r w:rsidR="00D80192">
        <w:t xml:space="preserve"> </w:t>
      </w:r>
      <w:r>
        <w:t>about the discussion</w:t>
      </w:r>
      <w:r w:rsidR="00D80192">
        <w:t xml:space="preserve"> of using part of the ESSA Grant</w:t>
      </w:r>
      <w:r>
        <w:t xml:space="preserve"> of hiring a half time Douglas County sheriff for patrol. Right now we currently have a ¾ time deputy, and the county is continuing that so far.</w:t>
      </w:r>
    </w:p>
    <w:p w:rsidR="00D851E8" w:rsidRDefault="00542EDA" w:rsidP="00542EDA">
      <w:pPr>
        <w:pStyle w:val="ListParagraph"/>
        <w:spacing w:after="0" w:line="240" w:lineRule="auto"/>
        <w:ind w:left="1080"/>
      </w:pPr>
      <w:r>
        <w:t xml:space="preserve">Dave </w:t>
      </w:r>
      <w:r w:rsidR="00D851E8">
        <w:t>says that a</w:t>
      </w:r>
      <w:r>
        <w:t xml:space="preserve"> half time one would be around $25-$30,000</w:t>
      </w:r>
      <w:r w:rsidR="00D851E8">
        <w:t>.</w:t>
      </w:r>
    </w:p>
    <w:p w:rsidR="00D851E8" w:rsidRDefault="00D851E8" w:rsidP="00542EDA">
      <w:pPr>
        <w:pStyle w:val="ListParagraph"/>
        <w:spacing w:after="0" w:line="240" w:lineRule="auto"/>
        <w:ind w:left="1080"/>
      </w:pPr>
      <w:r>
        <w:t>Caroline asks if there is a grant we could use?</w:t>
      </w:r>
    </w:p>
    <w:p w:rsidR="00D851E8" w:rsidRDefault="00806E27" w:rsidP="00D80192">
      <w:pPr>
        <w:pStyle w:val="ListParagraph"/>
        <w:spacing w:after="0" w:line="240" w:lineRule="auto"/>
        <w:ind w:left="1080"/>
      </w:pPr>
      <w:r>
        <w:t>Rachael Aiken</w:t>
      </w:r>
      <w:r w:rsidR="00D851E8">
        <w:t xml:space="preserve"> says maybe </w:t>
      </w:r>
      <w:r>
        <w:t xml:space="preserve">we can apply a portion of the </w:t>
      </w:r>
      <w:r w:rsidR="00D851E8">
        <w:t xml:space="preserve">Measure </w:t>
      </w:r>
      <w:r>
        <w:t xml:space="preserve">98 </w:t>
      </w:r>
      <w:r w:rsidR="00D851E8">
        <w:t>to that.</w:t>
      </w:r>
    </w:p>
    <w:p w:rsidR="00806E27" w:rsidRDefault="00806E27" w:rsidP="00D80192">
      <w:pPr>
        <w:pStyle w:val="ListParagraph"/>
        <w:spacing w:after="0" w:line="240" w:lineRule="auto"/>
        <w:ind w:left="1080"/>
      </w:pPr>
      <w:r>
        <w:t xml:space="preserve">Claire brought </w:t>
      </w:r>
      <w:r w:rsidR="0040688E">
        <w:t>in 3</w:t>
      </w:r>
      <w:r>
        <w:t xml:space="preserve"> different proposals for the board</w:t>
      </w:r>
    </w:p>
    <w:p w:rsidR="00D851E8" w:rsidRDefault="00D851E8" w:rsidP="00542EDA">
      <w:pPr>
        <w:pStyle w:val="ListParagraph"/>
        <w:spacing w:after="0" w:line="240" w:lineRule="auto"/>
        <w:ind w:left="1080"/>
      </w:pPr>
    </w:p>
    <w:p w:rsidR="00C337BA" w:rsidRPr="00DE7F5E" w:rsidRDefault="00D851E8" w:rsidP="00542EDA">
      <w:pPr>
        <w:pStyle w:val="ListParagraph"/>
        <w:spacing w:after="0" w:line="240" w:lineRule="auto"/>
        <w:ind w:left="1080"/>
        <w:rPr>
          <w:b/>
        </w:rPr>
      </w:pPr>
      <w:r w:rsidRPr="00DE7F5E">
        <w:rPr>
          <w:b/>
        </w:rPr>
        <w:t xml:space="preserve">MOTION-MacKenzie makes a motion for the part time music teacher, </w:t>
      </w:r>
      <w:r w:rsidR="00DE7F5E">
        <w:rPr>
          <w:b/>
        </w:rPr>
        <w:t xml:space="preserve">Samantha seconds </w:t>
      </w:r>
      <w:r w:rsidRPr="00DE7F5E">
        <w:rPr>
          <w:b/>
        </w:rPr>
        <w:t>-4/1</w:t>
      </w:r>
      <w:r w:rsidR="00DE7F5E">
        <w:rPr>
          <w:b/>
        </w:rPr>
        <w:t>-</w:t>
      </w:r>
      <w:r w:rsidR="00DE7F5E" w:rsidRPr="00DE7F5E">
        <w:rPr>
          <w:b/>
        </w:rPr>
        <w:t xml:space="preserve"> Kenny denies</w:t>
      </w:r>
      <w:r w:rsidR="00C337BA" w:rsidRPr="00DE7F5E">
        <w:rPr>
          <w:b/>
        </w:rPr>
        <w:tab/>
      </w:r>
      <w:r w:rsidR="00C337BA" w:rsidRPr="00DE7F5E">
        <w:rPr>
          <w:b/>
        </w:rPr>
        <w:tab/>
      </w:r>
      <w:r w:rsidR="00C337BA" w:rsidRPr="00DE7F5E">
        <w:rPr>
          <w:b/>
        </w:rPr>
        <w:tab/>
      </w:r>
    </w:p>
    <w:p w:rsidR="00C337BA" w:rsidRDefault="00C337BA" w:rsidP="00C337BA">
      <w:pPr>
        <w:spacing w:after="0" w:line="240" w:lineRule="auto"/>
        <w:ind w:left="720"/>
        <w:rPr>
          <w:b/>
        </w:rPr>
      </w:pPr>
    </w:p>
    <w:p w:rsidR="00C337BA" w:rsidRPr="005C097A" w:rsidRDefault="00C337BA" w:rsidP="00C337BA">
      <w:pPr>
        <w:pStyle w:val="ListParagraph"/>
        <w:numPr>
          <w:ilvl w:val="0"/>
          <w:numId w:val="11"/>
        </w:numPr>
        <w:spacing w:after="0" w:line="240" w:lineRule="auto"/>
        <w:rPr>
          <w:b/>
        </w:rPr>
      </w:pPr>
      <w:r w:rsidRPr="00B038DA">
        <w:rPr>
          <w:b/>
        </w:rPr>
        <w:t>New Business</w:t>
      </w:r>
    </w:p>
    <w:p w:rsidR="00D80192" w:rsidRDefault="00C337BA" w:rsidP="00D80192">
      <w:pPr>
        <w:pStyle w:val="ListParagraph"/>
        <w:numPr>
          <w:ilvl w:val="1"/>
          <w:numId w:val="11"/>
        </w:numPr>
        <w:spacing w:after="0" w:line="240" w:lineRule="auto"/>
        <w:rPr>
          <w:b/>
        </w:rPr>
      </w:pPr>
      <w:r>
        <w:rPr>
          <w:b/>
        </w:rPr>
        <w:t>Bond Discussion and Work Session</w:t>
      </w:r>
    </w:p>
    <w:p w:rsidR="00C337BA" w:rsidRDefault="00C337BA" w:rsidP="00D80192">
      <w:pPr>
        <w:pStyle w:val="ListParagraph"/>
        <w:spacing w:after="0" w:line="240" w:lineRule="auto"/>
        <w:ind w:left="1080"/>
        <w:rPr>
          <w:b/>
        </w:rPr>
      </w:pPr>
      <w:r>
        <w:rPr>
          <w:b/>
        </w:rPr>
        <w:tab/>
      </w:r>
      <w:r>
        <w:rPr>
          <w:b/>
        </w:rPr>
        <w:tab/>
      </w:r>
      <w:r>
        <w:rPr>
          <w:b/>
        </w:rPr>
        <w:tab/>
      </w:r>
      <w:r>
        <w:rPr>
          <w:b/>
        </w:rPr>
        <w:tab/>
      </w:r>
    </w:p>
    <w:p w:rsidR="00C337BA" w:rsidRDefault="00C337BA" w:rsidP="00C337BA">
      <w:pPr>
        <w:pStyle w:val="ListParagraph"/>
        <w:spacing w:after="0" w:line="240" w:lineRule="auto"/>
        <w:rPr>
          <w:b/>
        </w:rPr>
      </w:pPr>
      <w:r>
        <w:rPr>
          <w:b/>
        </w:rPr>
        <w:t xml:space="preserve">6.2 Adopt Board Meeting Dates for 2019-2020 </w:t>
      </w:r>
      <w:r>
        <w:rPr>
          <w:b/>
        </w:rPr>
        <w:tab/>
      </w:r>
      <w:r>
        <w:rPr>
          <w:b/>
        </w:rPr>
        <w:tab/>
      </w:r>
      <w:r>
        <w:rPr>
          <w:b/>
        </w:rPr>
        <w:tab/>
      </w:r>
    </w:p>
    <w:p w:rsidR="00C337BA" w:rsidRDefault="00C337BA" w:rsidP="00C337BA">
      <w:pPr>
        <w:spacing w:after="0" w:line="240" w:lineRule="auto"/>
        <w:ind w:left="360"/>
        <w:rPr>
          <w:b/>
        </w:rPr>
      </w:pPr>
      <w:r>
        <w:rPr>
          <w:b/>
        </w:rPr>
        <w:t xml:space="preserve">       6.3 Resolution 18191</w:t>
      </w:r>
      <w:r>
        <w:rPr>
          <w:b/>
        </w:rPr>
        <w:tab/>
      </w:r>
      <w:r>
        <w:rPr>
          <w:b/>
        </w:rPr>
        <w:tab/>
      </w:r>
      <w:r>
        <w:rPr>
          <w:b/>
        </w:rPr>
        <w:tab/>
      </w:r>
      <w:r>
        <w:rPr>
          <w:b/>
        </w:rPr>
        <w:tab/>
      </w:r>
      <w:r>
        <w:rPr>
          <w:b/>
        </w:rPr>
        <w:tab/>
      </w:r>
      <w:r>
        <w:rPr>
          <w:b/>
        </w:rPr>
        <w:tab/>
      </w:r>
    </w:p>
    <w:p w:rsidR="00C337BA" w:rsidRDefault="00C337BA" w:rsidP="00C337BA">
      <w:pPr>
        <w:spacing w:after="0" w:line="240" w:lineRule="auto"/>
        <w:ind w:left="360"/>
        <w:rPr>
          <w:b/>
        </w:rPr>
      </w:pPr>
      <w:r>
        <w:rPr>
          <w:b/>
        </w:rPr>
        <w:t xml:space="preserve">       6.4 Resolution 18-19-2 </w:t>
      </w:r>
      <w:r>
        <w:rPr>
          <w:b/>
        </w:rPr>
        <w:tab/>
      </w:r>
      <w:r>
        <w:rPr>
          <w:b/>
        </w:rPr>
        <w:tab/>
      </w:r>
      <w:r>
        <w:rPr>
          <w:b/>
        </w:rPr>
        <w:tab/>
      </w:r>
      <w:r>
        <w:rPr>
          <w:b/>
        </w:rPr>
        <w:tab/>
      </w:r>
      <w:r>
        <w:rPr>
          <w:b/>
        </w:rPr>
        <w:tab/>
      </w:r>
      <w:r>
        <w:rPr>
          <w:b/>
        </w:rPr>
        <w:tab/>
      </w:r>
    </w:p>
    <w:p w:rsidR="00C337BA" w:rsidRDefault="00C337BA" w:rsidP="00C337BA">
      <w:pPr>
        <w:spacing w:after="0" w:line="240" w:lineRule="auto"/>
        <w:ind w:left="360"/>
        <w:rPr>
          <w:b/>
        </w:rPr>
      </w:pPr>
      <w:r>
        <w:rPr>
          <w:b/>
        </w:rPr>
        <w:t xml:space="preserve">       6.5 Resolution 2018-19-3</w:t>
      </w:r>
      <w:r>
        <w:rPr>
          <w:b/>
        </w:rPr>
        <w:tab/>
      </w:r>
      <w:r>
        <w:rPr>
          <w:b/>
        </w:rPr>
        <w:tab/>
      </w:r>
      <w:r>
        <w:rPr>
          <w:b/>
        </w:rPr>
        <w:tab/>
      </w:r>
      <w:r>
        <w:rPr>
          <w:b/>
        </w:rPr>
        <w:tab/>
      </w:r>
      <w:r>
        <w:rPr>
          <w:b/>
        </w:rPr>
        <w:tab/>
      </w:r>
    </w:p>
    <w:p w:rsidR="00C337BA" w:rsidRPr="00611319" w:rsidRDefault="00C337BA" w:rsidP="00C337BA">
      <w:pPr>
        <w:spacing w:after="0" w:line="240" w:lineRule="auto"/>
        <w:ind w:left="360" w:firstLine="360"/>
        <w:rPr>
          <w:b/>
        </w:rPr>
      </w:pPr>
      <w:r>
        <w:rPr>
          <w:b/>
        </w:rPr>
        <w:t>6.6 Division 22</w:t>
      </w:r>
      <w:r>
        <w:rPr>
          <w:b/>
        </w:rPr>
        <w:tab/>
      </w:r>
      <w:r>
        <w:rPr>
          <w:b/>
        </w:rPr>
        <w:tab/>
      </w:r>
      <w:r>
        <w:rPr>
          <w:b/>
        </w:rPr>
        <w:tab/>
      </w:r>
      <w:r>
        <w:rPr>
          <w:b/>
        </w:rPr>
        <w:tab/>
      </w:r>
      <w:r>
        <w:rPr>
          <w:b/>
        </w:rPr>
        <w:tab/>
      </w:r>
      <w:r>
        <w:rPr>
          <w:b/>
        </w:rPr>
        <w:tab/>
      </w:r>
      <w:r>
        <w:rPr>
          <w:b/>
        </w:rPr>
        <w:tab/>
      </w:r>
      <w:r w:rsidRPr="00611319">
        <w:rPr>
          <w:b/>
        </w:rPr>
        <w:tab/>
      </w:r>
      <w:r w:rsidRPr="00611319">
        <w:rPr>
          <w:b/>
        </w:rPr>
        <w:tab/>
      </w:r>
      <w:r w:rsidRPr="00611319">
        <w:rPr>
          <w:b/>
        </w:rPr>
        <w:tab/>
      </w:r>
      <w:r w:rsidRPr="00611319">
        <w:rPr>
          <w:b/>
        </w:rPr>
        <w:tab/>
      </w:r>
      <w:r w:rsidRPr="00611319">
        <w:rPr>
          <w:b/>
        </w:rPr>
        <w:tab/>
      </w:r>
      <w:r w:rsidRPr="00611319">
        <w:rPr>
          <w:b/>
        </w:rPr>
        <w:tab/>
      </w:r>
      <w:r w:rsidRPr="00611319">
        <w:rPr>
          <w:b/>
        </w:rPr>
        <w:tab/>
      </w:r>
      <w:r w:rsidRPr="00611319">
        <w:rPr>
          <w:b/>
        </w:rPr>
        <w:tab/>
      </w:r>
    </w:p>
    <w:p w:rsidR="00C337BA" w:rsidRPr="00590063" w:rsidRDefault="00C337BA" w:rsidP="00C337BA">
      <w:pPr>
        <w:pStyle w:val="ListParagraph"/>
        <w:numPr>
          <w:ilvl w:val="0"/>
          <w:numId w:val="11"/>
        </w:numPr>
        <w:spacing w:after="0" w:line="240" w:lineRule="auto"/>
      </w:pPr>
      <w:r>
        <w:rPr>
          <w:b/>
        </w:rPr>
        <w:t xml:space="preserve">    </w:t>
      </w:r>
      <w:r w:rsidRPr="0016230E">
        <w:rPr>
          <w:b/>
        </w:rPr>
        <w:t>Adjournment</w:t>
      </w:r>
    </w:p>
    <w:p w:rsidR="00C337BA" w:rsidRPr="006C5A07" w:rsidRDefault="00C337BA" w:rsidP="00C337BA">
      <w:pPr>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745D66">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47" w:rsidRDefault="00567B47">
      <w:pPr>
        <w:spacing w:after="0" w:line="240" w:lineRule="auto"/>
      </w:pPr>
      <w:r>
        <w:separator/>
      </w:r>
    </w:p>
    <w:p w:rsidR="00567B47" w:rsidRDefault="00567B47"/>
    <w:p w:rsidR="00567B47" w:rsidRDefault="00567B47"/>
  </w:endnote>
  <w:endnote w:type="continuationSeparator" w:id="0">
    <w:p w:rsidR="00567B47" w:rsidRDefault="00567B47">
      <w:pPr>
        <w:spacing w:after="0" w:line="240" w:lineRule="auto"/>
      </w:pPr>
      <w:r>
        <w:continuationSeparator/>
      </w:r>
    </w:p>
    <w:p w:rsidR="00567B47" w:rsidRDefault="00567B47"/>
    <w:p w:rsidR="00567B47" w:rsidRDefault="00567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47" w:rsidRDefault="00567B47">
      <w:pPr>
        <w:spacing w:after="0" w:line="240" w:lineRule="auto"/>
      </w:pPr>
      <w:r>
        <w:separator/>
      </w:r>
    </w:p>
    <w:p w:rsidR="00567B47" w:rsidRDefault="00567B47"/>
    <w:p w:rsidR="00567B47" w:rsidRDefault="00567B47"/>
  </w:footnote>
  <w:footnote w:type="continuationSeparator" w:id="0">
    <w:p w:rsidR="00567B47" w:rsidRDefault="00567B47">
      <w:pPr>
        <w:spacing w:after="0" w:line="240" w:lineRule="auto"/>
      </w:pPr>
      <w:r>
        <w:continuationSeparator/>
      </w:r>
    </w:p>
    <w:p w:rsidR="00567B47" w:rsidRDefault="00567B47"/>
    <w:p w:rsidR="00567B47" w:rsidRDefault="00567B4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9781C"/>
    <w:rsid w:val="000D0C5A"/>
    <w:rsid w:val="000E6AAE"/>
    <w:rsid w:val="00103D8C"/>
    <w:rsid w:val="001060ED"/>
    <w:rsid w:val="001260D4"/>
    <w:rsid w:val="001502EA"/>
    <w:rsid w:val="00181DE3"/>
    <w:rsid w:val="001A4BC1"/>
    <w:rsid w:val="001B7C19"/>
    <w:rsid w:val="003049AB"/>
    <w:rsid w:val="00315EDD"/>
    <w:rsid w:val="00340D09"/>
    <w:rsid w:val="00341CC6"/>
    <w:rsid w:val="0037713D"/>
    <w:rsid w:val="00390F44"/>
    <w:rsid w:val="003A39A3"/>
    <w:rsid w:val="003C03A6"/>
    <w:rsid w:val="003C57C6"/>
    <w:rsid w:val="003D2C15"/>
    <w:rsid w:val="0040688E"/>
    <w:rsid w:val="00414209"/>
    <w:rsid w:val="005138EA"/>
    <w:rsid w:val="00524458"/>
    <w:rsid w:val="00542EDA"/>
    <w:rsid w:val="00566B53"/>
    <w:rsid w:val="00567B47"/>
    <w:rsid w:val="00581308"/>
    <w:rsid w:val="005B1674"/>
    <w:rsid w:val="005B6378"/>
    <w:rsid w:val="005D61A8"/>
    <w:rsid w:val="00604140"/>
    <w:rsid w:val="00615C08"/>
    <w:rsid w:val="0064131D"/>
    <w:rsid w:val="00660039"/>
    <w:rsid w:val="006A79CF"/>
    <w:rsid w:val="006C46E9"/>
    <w:rsid w:val="00707F2D"/>
    <w:rsid w:val="00745D66"/>
    <w:rsid w:val="007772EA"/>
    <w:rsid w:val="0078055B"/>
    <w:rsid w:val="007A36F2"/>
    <w:rsid w:val="007A63F6"/>
    <w:rsid w:val="00806E27"/>
    <w:rsid w:val="0080700C"/>
    <w:rsid w:val="008134C8"/>
    <w:rsid w:val="00827F90"/>
    <w:rsid w:val="0086166B"/>
    <w:rsid w:val="008B746D"/>
    <w:rsid w:val="008E65B8"/>
    <w:rsid w:val="0095732A"/>
    <w:rsid w:val="00994C9D"/>
    <w:rsid w:val="009D7219"/>
    <w:rsid w:val="009E6881"/>
    <w:rsid w:val="009F256D"/>
    <w:rsid w:val="009F2EDF"/>
    <w:rsid w:val="009F37E3"/>
    <w:rsid w:val="00A13977"/>
    <w:rsid w:val="00A25155"/>
    <w:rsid w:val="00AF30C7"/>
    <w:rsid w:val="00B064A9"/>
    <w:rsid w:val="00B62A49"/>
    <w:rsid w:val="00B8201E"/>
    <w:rsid w:val="00BB4AF9"/>
    <w:rsid w:val="00BD2BF4"/>
    <w:rsid w:val="00C04A63"/>
    <w:rsid w:val="00C337BA"/>
    <w:rsid w:val="00C35D08"/>
    <w:rsid w:val="00C85160"/>
    <w:rsid w:val="00C90709"/>
    <w:rsid w:val="00CE7166"/>
    <w:rsid w:val="00D80192"/>
    <w:rsid w:val="00D851E8"/>
    <w:rsid w:val="00DA5259"/>
    <w:rsid w:val="00DE7F5E"/>
    <w:rsid w:val="00E22767"/>
    <w:rsid w:val="00E57C3B"/>
    <w:rsid w:val="00EE55C3"/>
    <w:rsid w:val="00F04DB1"/>
    <w:rsid w:val="00F11915"/>
    <w:rsid w:val="00F25FE5"/>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CE008"/>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690A26"/>
    <w:rsid w:val="00BA1526"/>
    <w:rsid w:val="00D3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175</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9</cp:revision>
  <cp:lastPrinted>2019-07-16T15:10:00Z</cp:lastPrinted>
  <dcterms:created xsi:type="dcterms:W3CDTF">2019-06-14T18:19:00Z</dcterms:created>
  <dcterms:modified xsi:type="dcterms:W3CDTF">2019-07-16T15:13:00Z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