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1C43FF"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February 19, 2020</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Default="0078055B" w:rsidP="00DF485E">
      <w:pPr>
        <w:pStyle w:val="ListParagraph"/>
        <w:numPr>
          <w:ilvl w:val="0"/>
          <w:numId w:val="14"/>
        </w:numPr>
        <w:spacing w:after="0" w:line="240" w:lineRule="auto"/>
        <w:rPr>
          <w:b/>
        </w:rPr>
      </w:pPr>
      <w:r w:rsidRPr="00DF485E">
        <w:rPr>
          <w:b/>
        </w:rPr>
        <w:t>Preliminary Business</w:t>
      </w:r>
    </w:p>
    <w:p w:rsidR="0078055B" w:rsidRDefault="0078055B" w:rsidP="00DF485E">
      <w:pPr>
        <w:pStyle w:val="ListParagraph"/>
        <w:numPr>
          <w:ilvl w:val="1"/>
          <w:numId w:val="14"/>
        </w:numPr>
        <w:spacing w:after="0" w:line="240" w:lineRule="auto"/>
        <w:rPr>
          <w:sz w:val="24"/>
          <w:szCs w:val="24"/>
        </w:rPr>
      </w:pPr>
      <w:r w:rsidRPr="004F3B9B">
        <w:rPr>
          <w:sz w:val="24"/>
          <w:szCs w:val="24"/>
        </w:rPr>
        <w:t xml:space="preserve">Call Meeting to Order at </w:t>
      </w:r>
      <w:r w:rsidR="001C43FF">
        <w:rPr>
          <w:sz w:val="24"/>
          <w:szCs w:val="24"/>
          <w:highlight w:val="yellow"/>
        </w:rPr>
        <w:t>6:09</w:t>
      </w:r>
      <w:r w:rsidRPr="004F3B9B">
        <w:rPr>
          <w:sz w:val="24"/>
          <w:szCs w:val="24"/>
        </w:rPr>
        <w:t xml:space="preserve"> pm</w:t>
      </w:r>
    </w:p>
    <w:p w:rsidR="0078055B" w:rsidRPr="00DF485E" w:rsidRDefault="0078055B" w:rsidP="00DF485E">
      <w:pPr>
        <w:pStyle w:val="ListParagraph"/>
        <w:numPr>
          <w:ilvl w:val="1"/>
          <w:numId w:val="14"/>
        </w:numPr>
        <w:spacing w:after="0" w:line="240" w:lineRule="auto"/>
        <w:rPr>
          <w:b/>
        </w:rPr>
      </w:pPr>
      <w:r w:rsidRPr="00DF485E">
        <w:rPr>
          <w:sz w:val="24"/>
          <w:szCs w:val="24"/>
        </w:rPr>
        <w:t>Pledge of Allegiance</w:t>
      </w:r>
    </w:p>
    <w:p w:rsidR="0078055B" w:rsidRPr="00DF485E" w:rsidRDefault="0078055B" w:rsidP="00DF485E">
      <w:pPr>
        <w:pStyle w:val="ListParagraph"/>
        <w:numPr>
          <w:ilvl w:val="1"/>
          <w:numId w:val="14"/>
        </w:numPr>
        <w:spacing w:after="0" w:line="240" w:lineRule="auto"/>
        <w:rPr>
          <w:b/>
        </w:rPr>
      </w:pPr>
      <w:r w:rsidRPr="00DF485E">
        <w:rPr>
          <w:sz w:val="24"/>
          <w:szCs w:val="24"/>
        </w:rPr>
        <w:t>Roll Call:</w:t>
      </w:r>
    </w:p>
    <w:p w:rsidR="00DF485E" w:rsidRDefault="00DF485E" w:rsidP="00DF485E">
      <w:pPr>
        <w:pStyle w:val="ListParagraph"/>
        <w:spacing w:after="0" w:line="240" w:lineRule="auto"/>
        <w:rPr>
          <w:b/>
          <w:sz w:val="24"/>
          <w:szCs w:val="24"/>
          <w:u w:val="single"/>
        </w:rPr>
      </w:pPr>
    </w:p>
    <w:p w:rsidR="00DF485E" w:rsidRPr="00DF485E" w:rsidRDefault="00DF485E" w:rsidP="00DF485E">
      <w:pPr>
        <w:pStyle w:val="ListParagraph"/>
        <w:spacing w:after="0" w:line="240" w:lineRule="auto"/>
        <w:rPr>
          <w:b/>
          <w:sz w:val="24"/>
          <w:szCs w:val="24"/>
          <w:u w:val="single"/>
        </w:rPr>
      </w:pPr>
      <w:r w:rsidRPr="00DF485E">
        <w:rPr>
          <w:b/>
          <w:sz w:val="24"/>
          <w:szCs w:val="24"/>
          <w:u w:val="single"/>
        </w:rPr>
        <w:t>BOARD MEMBERS</w:t>
      </w:r>
    </w:p>
    <w:p w:rsidR="00DF485E" w:rsidRPr="00DF485E" w:rsidRDefault="00DF485E" w:rsidP="00DF485E">
      <w:pPr>
        <w:pStyle w:val="ListParagraph"/>
        <w:spacing w:after="0" w:line="240" w:lineRule="auto"/>
        <w:rPr>
          <w:b/>
          <w:sz w:val="24"/>
          <w:szCs w:val="24"/>
          <w:u w:val="single"/>
        </w:rPr>
      </w:pPr>
    </w:p>
    <w:p w:rsidR="00DF485E" w:rsidRPr="00DF485E" w:rsidRDefault="00DF485E" w:rsidP="00DF485E">
      <w:pPr>
        <w:pStyle w:val="ListParagraph"/>
        <w:spacing w:after="0" w:line="240" w:lineRule="auto"/>
        <w:rPr>
          <w:sz w:val="24"/>
          <w:szCs w:val="24"/>
        </w:rPr>
      </w:pPr>
      <w:r w:rsidRPr="00DF485E">
        <w:rPr>
          <w:sz w:val="24"/>
          <w:szCs w:val="24"/>
        </w:rPr>
        <w:t>Caroline Lydon-Board Chairman</w:t>
      </w:r>
    </w:p>
    <w:p w:rsidR="00DF485E" w:rsidRPr="00DF485E" w:rsidRDefault="00DF485E" w:rsidP="00DF485E">
      <w:pPr>
        <w:pStyle w:val="ListParagraph"/>
        <w:spacing w:after="0" w:line="240" w:lineRule="auto"/>
        <w:rPr>
          <w:sz w:val="24"/>
          <w:szCs w:val="24"/>
        </w:rPr>
      </w:pPr>
      <w:r w:rsidRPr="00DF485E">
        <w:rPr>
          <w:sz w:val="24"/>
          <w:szCs w:val="24"/>
        </w:rPr>
        <w:t>MacKenzie Perry-Vice Chairman</w:t>
      </w:r>
    </w:p>
    <w:p w:rsidR="00DF485E" w:rsidRPr="00DF485E" w:rsidRDefault="00DF485E" w:rsidP="00DF485E">
      <w:pPr>
        <w:pStyle w:val="ListParagraph"/>
        <w:spacing w:after="0" w:line="240" w:lineRule="auto"/>
        <w:rPr>
          <w:sz w:val="24"/>
          <w:szCs w:val="24"/>
        </w:rPr>
      </w:pPr>
      <w:r w:rsidRPr="00DF485E">
        <w:rPr>
          <w:sz w:val="24"/>
          <w:szCs w:val="24"/>
        </w:rPr>
        <w:t>Kenny Kent-Board Member</w:t>
      </w:r>
    </w:p>
    <w:p w:rsidR="00DF485E" w:rsidRPr="00DF485E" w:rsidRDefault="00DF485E" w:rsidP="00DF485E">
      <w:pPr>
        <w:pStyle w:val="ListParagraph"/>
        <w:spacing w:after="0" w:line="240" w:lineRule="auto"/>
        <w:rPr>
          <w:sz w:val="24"/>
          <w:szCs w:val="24"/>
        </w:rPr>
      </w:pPr>
      <w:r w:rsidRPr="00DF485E">
        <w:rPr>
          <w:sz w:val="24"/>
          <w:szCs w:val="24"/>
        </w:rPr>
        <w:t>Janice Austin-Board Member</w:t>
      </w:r>
    </w:p>
    <w:p w:rsidR="00DF485E" w:rsidRPr="00DF485E" w:rsidRDefault="00DF485E" w:rsidP="00DF485E">
      <w:pPr>
        <w:pStyle w:val="ListParagraph"/>
        <w:spacing w:after="0" w:line="240" w:lineRule="auto"/>
        <w:rPr>
          <w:sz w:val="24"/>
          <w:szCs w:val="24"/>
        </w:rPr>
      </w:pPr>
      <w:r w:rsidRPr="00DF485E">
        <w:rPr>
          <w:sz w:val="24"/>
          <w:szCs w:val="24"/>
        </w:rPr>
        <w:t>Ryan Owens-Board Member</w:t>
      </w:r>
    </w:p>
    <w:p w:rsidR="00DF485E" w:rsidRPr="00DF485E" w:rsidRDefault="00DF485E" w:rsidP="00DF485E">
      <w:pPr>
        <w:pStyle w:val="ListParagraph"/>
        <w:spacing w:after="0" w:line="240" w:lineRule="auto"/>
        <w:rPr>
          <w:sz w:val="24"/>
          <w:szCs w:val="24"/>
        </w:rPr>
      </w:pPr>
      <w:r w:rsidRPr="00DF485E">
        <w:rPr>
          <w:sz w:val="24"/>
          <w:szCs w:val="24"/>
        </w:rPr>
        <w:t>Misty Morningstar-Board Member</w:t>
      </w:r>
    </w:p>
    <w:p w:rsidR="00DF485E" w:rsidRPr="00DF485E" w:rsidRDefault="00DF485E" w:rsidP="00DF485E">
      <w:pPr>
        <w:pStyle w:val="ListParagraph"/>
        <w:spacing w:after="0" w:line="240" w:lineRule="auto"/>
        <w:rPr>
          <w:sz w:val="24"/>
          <w:szCs w:val="24"/>
        </w:rPr>
      </w:pPr>
    </w:p>
    <w:p w:rsidR="00AA0EF8" w:rsidRPr="00496311" w:rsidRDefault="00DF485E" w:rsidP="00AA0EF8">
      <w:pPr>
        <w:pStyle w:val="ListParagraph"/>
        <w:spacing w:after="0" w:line="240" w:lineRule="auto"/>
        <w:rPr>
          <w:color w:val="FF0000"/>
          <w:sz w:val="24"/>
          <w:szCs w:val="24"/>
        </w:rPr>
      </w:pPr>
      <w:r w:rsidRPr="00DF485E">
        <w:rPr>
          <w:sz w:val="24"/>
          <w:szCs w:val="24"/>
        </w:rPr>
        <w:t xml:space="preserve">Not in attendance- </w:t>
      </w:r>
      <w:r w:rsidR="00AA0EF8" w:rsidRPr="00DF485E">
        <w:rPr>
          <w:sz w:val="24"/>
          <w:szCs w:val="24"/>
        </w:rPr>
        <w:t>Samantha Cline-Board Member</w:t>
      </w:r>
      <w:r w:rsidR="00AA0EF8">
        <w:rPr>
          <w:sz w:val="24"/>
          <w:szCs w:val="24"/>
        </w:rPr>
        <w:t xml:space="preserve">, </w:t>
      </w:r>
      <w:r w:rsidR="00AA0EF8" w:rsidRPr="00496311">
        <w:rPr>
          <w:color w:val="FF0000"/>
          <w:sz w:val="24"/>
          <w:szCs w:val="24"/>
        </w:rPr>
        <w:t>David Hanson-Superintendent; Dan Endicott-Elementary Principal will be stepping in for Mr. Hanson.</w:t>
      </w:r>
    </w:p>
    <w:p w:rsidR="00DF485E" w:rsidRPr="00DF485E" w:rsidRDefault="00DF485E" w:rsidP="00AA0EF8">
      <w:pPr>
        <w:pStyle w:val="ListParagraph"/>
        <w:spacing w:after="0" w:line="240" w:lineRule="auto"/>
        <w:rPr>
          <w:b/>
        </w:rPr>
      </w:pPr>
    </w:p>
    <w:p w:rsidR="0078055B" w:rsidRPr="00AA0EF8" w:rsidRDefault="00DF485E" w:rsidP="0078055B">
      <w:pPr>
        <w:pStyle w:val="ListParagraph"/>
        <w:numPr>
          <w:ilvl w:val="1"/>
          <w:numId w:val="14"/>
        </w:numPr>
        <w:spacing w:after="0" w:line="240" w:lineRule="auto"/>
        <w:rPr>
          <w:b/>
        </w:rPr>
      </w:pPr>
      <w:r>
        <w:rPr>
          <w:b/>
        </w:rPr>
        <w:t>Agenda Review</w:t>
      </w:r>
    </w:p>
    <w:p w:rsidR="00C337BA" w:rsidRDefault="00021A33" w:rsidP="00C337BA">
      <w:pPr>
        <w:spacing w:after="0" w:line="240" w:lineRule="auto"/>
        <w:ind w:firstLine="720"/>
      </w:pPr>
      <w:r>
        <w:tab/>
        <w:t>Caroline says 6.8 and 4.9 were</w:t>
      </w:r>
      <w:r w:rsidR="00EC06C3">
        <w:t xml:space="preserve"> added</w:t>
      </w:r>
    </w:p>
    <w:p w:rsidR="00CC6A85" w:rsidRDefault="00CC6A85" w:rsidP="00C337BA">
      <w:pPr>
        <w:spacing w:after="0" w:line="240" w:lineRule="auto"/>
        <w:ind w:firstLine="720"/>
      </w:pPr>
    </w:p>
    <w:p w:rsidR="00AA0EF8" w:rsidRDefault="00AA0EF8" w:rsidP="00AA0EF8">
      <w:pPr>
        <w:pStyle w:val="ListParagraph"/>
        <w:numPr>
          <w:ilvl w:val="0"/>
          <w:numId w:val="17"/>
        </w:numPr>
        <w:spacing w:after="160" w:line="259" w:lineRule="auto"/>
        <w:rPr>
          <w:rFonts w:cstheme="minorHAnsi"/>
          <w:b/>
        </w:rPr>
      </w:pPr>
      <w:r w:rsidRPr="000C5773">
        <w:rPr>
          <w:rFonts w:cstheme="minorHAnsi"/>
          <w:b/>
        </w:rPr>
        <w:t>Consent Agenda</w:t>
      </w:r>
    </w:p>
    <w:p w:rsidR="002C63D4" w:rsidRPr="000C5773" w:rsidRDefault="002C63D4" w:rsidP="002C63D4">
      <w:pPr>
        <w:pStyle w:val="ListParagraph"/>
        <w:spacing w:after="160" w:line="259" w:lineRule="auto"/>
        <w:rPr>
          <w:rFonts w:cstheme="minorHAnsi"/>
          <w:b/>
        </w:rPr>
      </w:pPr>
    </w:p>
    <w:p w:rsidR="00AA0EF8" w:rsidRDefault="00AA0EF8" w:rsidP="00AA0EF8">
      <w:pPr>
        <w:pStyle w:val="ListParagraph"/>
        <w:numPr>
          <w:ilvl w:val="1"/>
          <w:numId w:val="17"/>
        </w:numPr>
        <w:spacing w:after="160" w:line="259" w:lineRule="auto"/>
        <w:rPr>
          <w:rFonts w:cstheme="minorHAnsi"/>
          <w:b/>
        </w:rPr>
      </w:pPr>
      <w:r w:rsidRPr="000C5773">
        <w:rPr>
          <w:rFonts w:cstheme="minorHAnsi"/>
          <w:b/>
        </w:rPr>
        <w:t>Monthly Fiscal Transactions</w:t>
      </w:r>
    </w:p>
    <w:p w:rsidR="00FB2B55" w:rsidRDefault="00FB2B55" w:rsidP="00FB2B55">
      <w:pPr>
        <w:pStyle w:val="ListParagraph"/>
        <w:spacing w:after="160" w:line="259" w:lineRule="auto"/>
        <w:ind w:left="1440"/>
        <w:rPr>
          <w:rFonts w:cstheme="minorHAnsi"/>
        </w:rPr>
      </w:pPr>
      <w:r w:rsidRPr="00FB2B55">
        <w:rPr>
          <w:rFonts w:cstheme="minorHAnsi"/>
        </w:rPr>
        <w:t>MacKenzie</w:t>
      </w:r>
      <w:r>
        <w:rPr>
          <w:rFonts w:cstheme="minorHAnsi"/>
        </w:rPr>
        <w:t xml:space="preserve"> would like to know why there is still</w:t>
      </w:r>
      <w:r w:rsidRPr="00FB2B55">
        <w:rPr>
          <w:rFonts w:cstheme="minorHAnsi"/>
        </w:rPr>
        <w:t xml:space="preserve"> $48,000 from the class of 2010</w:t>
      </w:r>
      <w:r w:rsidR="00B93A2A">
        <w:rPr>
          <w:rFonts w:cstheme="minorHAnsi"/>
        </w:rPr>
        <w:t xml:space="preserve"> and also if we are working with someone to get it moved or removed?</w:t>
      </w:r>
    </w:p>
    <w:p w:rsidR="00B93A2A" w:rsidRDefault="00B93A2A" w:rsidP="00FB2B55">
      <w:pPr>
        <w:pStyle w:val="ListParagraph"/>
        <w:spacing w:after="160" w:line="259" w:lineRule="auto"/>
        <w:ind w:left="1440"/>
        <w:rPr>
          <w:rFonts w:cstheme="minorHAnsi"/>
        </w:rPr>
      </w:pPr>
      <w:r>
        <w:rPr>
          <w:rFonts w:cstheme="minorHAnsi"/>
        </w:rPr>
        <w:t>Racheal asks if they wat to move it and where do they want it to be moved to?</w:t>
      </w:r>
    </w:p>
    <w:p w:rsidR="00B93A2A" w:rsidRDefault="00B93A2A" w:rsidP="00FB2B55">
      <w:pPr>
        <w:pStyle w:val="ListParagraph"/>
        <w:spacing w:after="160" w:line="259" w:lineRule="auto"/>
        <w:ind w:left="1440"/>
        <w:rPr>
          <w:rFonts w:cstheme="minorHAnsi"/>
        </w:rPr>
      </w:pPr>
      <w:r>
        <w:rPr>
          <w:rFonts w:cstheme="minorHAnsi"/>
        </w:rPr>
        <w:t>MacKenzie thinks that someone from that class has to approve that and maybe they will wait for Mr. Hanson to come back and discuss it with him.</w:t>
      </w:r>
    </w:p>
    <w:p w:rsidR="00B93A2A" w:rsidRPr="00B93A2A" w:rsidRDefault="00B93A2A" w:rsidP="00B93A2A">
      <w:pPr>
        <w:pStyle w:val="ListParagraph"/>
        <w:spacing w:after="160" w:line="259" w:lineRule="auto"/>
        <w:ind w:left="1440"/>
        <w:rPr>
          <w:rFonts w:cstheme="minorHAnsi"/>
        </w:rPr>
      </w:pPr>
      <w:r>
        <w:rPr>
          <w:rFonts w:cstheme="minorHAnsi"/>
        </w:rPr>
        <w:t>Caroline thinks that they were all supposed to moved out and that is the last one that they were waiting on.</w:t>
      </w:r>
    </w:p>
    <w:p w:rsidR="00CC6A85" w:rsidRDefault="00CC6A85" w:rsidP="00B93A2A">
      <w:pPr>
        <w:pStyle w:val="ListParagraph"/>
        <w:numPr>
          <w:ilvl w:val="1"/>
          <w:numId w:val="18"/>
        </w:numPr>
        <w:spacing w:after="160" w:line="259" w:lineRule="auto"/>
        <w:rPr>
          <w:rFonts w:cstheme="minorHAnsi"/>
          <w:b/>
        </w:rPr>
      </w:pPr>
      <w:r>
        <w:rPr>
          <w:rFonts w:cstheme="minorHAnsi"/>
          <w:b/>
        </w:rPr>
        <w:t>New Hires</w:t>
      </w:r>
    </w:p>
    <w:p w:rsidR="00CC6A85" w:rsidRDefault="00EC06C3" w:rsidP="00CC6A85">
      <w:pPr>
        <w:pStyle w:val="ListParagraph"/>
        <w:numPr>
          <w:ilvl w:val="0"/>
          <w:numId w:val="20"/>
        </w:numPr>
        <w:spacing w:after="160" w:line="259" w:lineRule="auto"/>
        <w:rPr>
          <w:rFonts w:cstheme="minorHAnsi"/>
          <w:b/>
        </w:rPr>
      </w:pPr>
      <w:r>
        <w:rPr>
          <w:rFonts w:cstheme="minorHAnsi"/>
          <w:b/>
        </w:rPr>
        <w:t>John Simfil- HS Girls Softball C</w:t>
      </w:r>
      <w:r w:rsidR="00CC6A85">
        <w:rPr>
          <w:rFonts w:cstheme="minorHAnsi"/>
          <w:b/>
        </w:rPr>
        <w:t>oach</w:t>
      </w:r>
    </w:p>
    <w:p w:rsidR="00CC6A85" w:rsidRDefault="00EC06C3" w:rsidP="00CC6A85">
      <w:pPr>
        <w:pStyle w:val="ListParagraph"/>
        <w:numPr>
          <w:ilvl w:val="0"/>
          <w:numId w:val="20"/>
        </w:numPr>
        <w:spacing w:after="160" w:line="259" w:lineRule="auto"/>
        <w:rPr>
          <w:rFonts w:cstheme="minorHAnsi"/>
          <w:b/>
        </w:rPr>
      </w:pPr>
      <w:r>
        <w:rPr>
          <w:rFonts w:cstheme="minorHAnsi"/>
          <w:b/>
        </w:rPr>
        <w:t>Kevin Owens- HS Girls Softball Assistant Coach</w:t>
      </w:r>
    </w:p>
    <w:p w:rsidR="00CC6A85" w:rsidRDefault="00EC06C3" w:rsidP="00CC6A85">
      <w:pPr>
        <w:pStyle w:val="ListParagraph"/>
        <w:numPr>
          <w:ilvl w:val="0"/>
          <w:numId w:val="20"/>
        </w:numPr>
        <w:spacing w:after="160" w:line="259" w:lineRule="auto"/>
        <w:rPr>
          <w:rFonts w:cstheme="minorHAnsi"/>
          <w:b/>
        </w:rPr>
      </w:pPr>
      <w:r>
        <w:rPr>
          <w:rFonts w:cstheme="minorHAnsi"/>
          <w:b/>
        </w:rPr>
        <w:t>Robin Miller-JH Track Coach</w:t>
      </w:r>
    </w:p>
    <w:p w:rsidR="00AA0EF8" w:rsidRDefault="00EC06C3" w:rsidP="00CC6A85">
      <w:pPr>
        <w:pStyle w:val="ListParagraph"/>
        <w:numPr>
          <w:ilvl w:val="0"/>
          <w:numId w:val="20"/>
        </w:numPr>
        <w:spacing w:after="160" w:line="259" w:lineRule="auto"/>
        <w:rPr>
          <w:rFonts w:cstheme="minorHAnsi"/>
          <w:b/>
        </w:rPr>
      </w:pPr>
      <w:r>
        <w:rPr>
          <w:rFonts w:cstheme="minorHAnsi"/>
          <w:b/>
        </w:rPr>
        <w:t>Dorris (Ginger) Floto-IA Temp Position</w:t>
      </w:r>
    </w:p>
    <w:p w:rsidR="00B93A2A" w:rsidRPr="000C5773" w:rsidRDefault="00B93A2A" w:rsidP="00B93A2A">
      <w:pPr>
        <w:pStyle w:val="ListParagraph"/>
        <w:spacing w:after="160" w:line="259" w:lineRule="auto"/>
        <w:ind w:left="1440"/>
        <w:rPr>
          <w:rFonts w:cstheme="minorHAnsi"/>
          <w:b/>
        </w:rPr>
      </w:pPr>
    </w:p>
    <w:p w:rsidR="00B93A2A" w:rsidRDefault="00B93A2A" w:rsidP="002C63D4">
      <w:pPr>
        <w:pStyle w:val="ListParagraph"/>
        <w:ind w:left="0"/>
        <w:rPr>
          <w:rFonts w:cstheme="minorHAnsi"/>
          <w:b/>
        </w:rPr>
      </w:pPr>
      <w:r>
        <w:rPr>
          <w:rFonts w:cstheme="minorHAnsi"/>
          <w:b/>
        </w:rPr>
        <w:t>Kenny motions to accept the consent agenda, MacKenzie seconds-6/0</w:t>
      </w:r>
    </w:p>
    <w:p w:rsidR="002C63D4" w:rsidRPr="000C5773" w:rsidRDefault="002C63D4" w:rsidP="002C63D4">
      <w:pPr>
        <w:pStyle w:val="ListParagraph"/>
        <w:ind w:left="0"/>
        <w:rPr>
          <w:rFonts w:cstheme="minorHAnsi"/>
          <w:b/>
        </w:rPr>
      </w:pPr>
    </w:p>
    <w:p w:rsidR="00AA0EF8" w:rsidRPr="000C5773" w:rsidRDefault="00AA0EF8" w:rsidP="00B93A2A">
      <w:pPr>
        <w:pStyle w:val="ListParagraph"/>
        <w:numPr>
          <w:ilvl w:val="0"/>
          <w:numId w:val="18"/>
        </w:numPr>
        <w:spacing w:after="160" w:line="259" w:lineRule="auto"/>
        <w:rPr>
          <w:rFonts w:cstheme="minorHAnsi"/>
          <w:b/>
        </w:rPr>
      </w:pPr>
      <w:r w:rsidRPr="000C5773">
        <w:rPr>
          <w:rFonts w:cstheme="minorHAnsi"/>
          <w:b/>
        </w:rPr>
        <w:t>Public Forum/Correspondence/handouts: The board will hear comments by anyone present who wishes to speak on any item not on the agenda, but the board will not necessarily take action at this time. There will be a 3-minute time limit for anyone speaking.</w:t>
      </w:r>
    </w:p>
    <w:p w:rsidR="00CC6A85" w:rsidRDefault="00AA0EF8" w:rsidP="00B93A2A">
      <w:pPr>
        <w:pStyle w:val="ListParagraph"/>
        <w:numPr>
          <w:ilvl w:val="1"/>
          <w:numId w:val="18"/>
        </w:numPr>
        <w:spacing w:after="160" w:line="259" w:lineRule="auto"/>
        <w:rPr>
          <w:rFonts w:cstheme="minorHAnsi"/>
          <w:b/>
        </w:rPr>
      </w:pPr>
      <w:r w:rsidRPr="000C5773">
        <w:rPr>
          <w:rFonts w:cstheme="minorHAnsi"/>
          <w:b/>
        </w:rPr>
        <w:lastRenderedPageBreak/>
        <w:t>Student P</w:t>
      </w:r>
      <w:r w:rsidR="00CC6A85">
        <w:rPr>
          <w:rFonts w:cstheme="minorHAnsi"/>
          <w:b/>
        </w:rPr>
        <w:t>resentation</w:t>
      </w:r>
    </w:p>
    <w:p w:rsidR="00AA0EF8" w:rsidRPr="000C5773" w:rsidRDefault="00CC6A85" w:rsidP="00CC6A85">
      <w:pPr>
        <w:pStyle w:val="ListParagraph"/>
        <w:numPr>
          <w:ilvl w:val="0"/>
          <w:numId w:val="19"/>
        </w:numPr>
        <w:spacing w:after="160" w:line="259" w:lineRule="auto"/>
        <w:rPr>
          <w:rFonts w:cstheme="minorHAnsi"/>
          <w:b/>
        </w:rPr>
      </w:pPr>
      <w:r w:rsidRPr="00CC6A85">
        <w:rPr>
          <w:rFonts w:cstheme="minorHAnsi"/>
        </w:rPr>
        <w:t>Mary Jane</w:t>
      </w:r>
      <w:r w:rsidR="00005EB6">
        <w:rPr>
          <w:rFonts w:cstheme="minorHAnsi"/>
        </w:rPr>
        <w:t xml:space="preserve"> would like to let the board know how Valigrams went, they did very well and were a lot of fun. Drama Club could not receive the rights in time for “Bye, Bye Birdie”</w:t>
      </w:r>
      <w:r w:rsidR="00AC54F8">
        <w:rPr>
          <w:rFonts w:cstheme="minorHAnsi"/>
        </w:rPr>
        <w:t xml:space="preserve">, due to some of the Drama students that were also in sports </w:t>
      </w:r>
      <w:r w:rsidR="00005EB6">
        <w:rPr>
          <w:rFonts w:cstheme="minorHAnsi"/>
        </w:rPr>
        <w:t>so they decided to not do that</w:t>
      </w:r>
      <w:r w:rsidR="00AC54F8">
        <w:rPr>
          <w:rFonts w:cstheme="minorHAnsi"/>
        </w:rPr>
        <w:t>, they are working on a new musical that will coming in early March.</w:t>
      </w:r>
      <w:r w:rsidR="00005EB6">
        <w:rPr>
          <w:rFonts w:cstheme="minorHAnsi"/>
        </w:rPr>
        <w:t xml:space="preserve"> </w:t>
      </w:r>
    </w:p>
    <w:p w:rsidR="00AA0EF8" w:rsidRPr="000C5773" w:rsidRDefault="00AA0EF8" w:rsidP="00AA0EF8">
      <w:pPr>
        <w:pStyle w:val="ListParagraph"/>
        <w:rPr>
          <w:rFonts w:cstheme="minorHAnsi"/>
          <w:b/>
        </w:rPr>
      </w:pPr>
    </w:p>
    <w:p w:rsidR="00AA0EF8" w:rsidRPr="00FB0595" w:rsidRDefault="00AA0EF8" w:rsidP="00FB0595">
      <w:pPr>
        <w:pStyle w:val="ListParagraph"/>
        <w:numPr>
          <w:ilvl w:val="0"/>
          <w:numId w:val="18"/>
        </w:numPr>
        <w:spacing w:after="160" w:line="259" w:lineRule="auto"/>
        <w:rPr>
          <w:rFonts w:cstheme="minorHAnsi"/>
          <w:b/>
        </w:rPr>
      </w:pPr>
      <w:r w:rsidRPr="000C5773">
        <w:rPr>
          <w:rFonts w:cstheme="minorHAnsi"/>
          <w:b/>
        </w:rPr>
        <w:t>Reports</w:t>
      </w:r>
      <w:bookmarkStart w:id="0" w:name="_GoBack"/>
      <w:bookmarkEnd w:id="0"/>
      <w:r w:rsidRPr="00FB0595">
        <w:rPr>
          <w:rFonts w:cstheme="minorHAnsi"/>
          <w:b/>
        </w:rPr>
        <w:t xml:space="preserve"> </w:t>
      </w:r>
      <w:r w:rsidRPr="00FB0595">
        <w:rPr>
          <w:rFonts w:cstheme="minorHAnsi"/>
          <w:b/>
        </w:rPr>
        <w:tab/>
      </w:r>
      <w:r w:rsidRPr="00FB0595">
        <w:rPr>
          <w:rFonts w:cstheme="minorHAnsi"/>
          <w:b/>
        </w:rPr>
        <w:tab/>
      </w:r>
      <w:r w:rsidRPr="00FB0595">
        <w:rPr>
          <w:rFonts w:cstheme="minorHAnsi"/>
          <w:b/>
        </w:rPr>
        <w:tab/>
      </w:r>
      <w:r w:rsidRPr="00FB0595">
        <w:rPr>
          <w:rFonts w:cstheme="minorHAnsi"/>
          <w:b/>
        </w:rPr>
        <w:tab/>
      </w:r>
      <w:r w:rsidRPr="00FB0595">
        <w:rPr>
          <w:rFonts w:cstheme="minorHAnsi"/>
          <w:b/>
        </w:rPr>
        <w:tab/>
      </w:r>
      <w:r w:rsidRPr="00FB0595">
        <w:rPr>
          <w:rFonts w:cstheme="minorHAnsi"/>
          <w:b/>
        </w:rPr>
        <w:tab/>
      </w:r>
      <w:r w:rsidRPr="00FB0595">
        <w:rPr>
          <w:rFonts w:cstheme="minorHAnsi"/>
          <w:b/>
        </w:rPr>
        <w:tab/>
      </w:r>
      <w:r w:rsidRPr="00FB0595">
        <w:rPr>
          <w:rFonts w:cstheme="minorHAnsi"/>
          <w:b/>
        </w:rPr>
        <w:tab/>
      </w:r>
      <w:r w:rsidRPr="00FB0595">
        <w:rPr>
          <w:rFonts w:cstheme="minorHAnsi"/>
          <w:b/>
        </w:rPr>
        <w:tab/>
      </w:r>
      <w:r w:rsidRPr="00FB0595">
        <w:rPr>
          <w:rFonts w:cstheme="minorHAnsi"/>
          <w:b/>
        </w:rPr>
        <w:tab/>
      </w:r>
    </w:p>
    <w:p w:rsidR="00AC54F8" w:rsidRDefault="00AA0EF8" w:rsidP="007C5600">
      <w:pPr>
        <w:pStyle w:val="ListParagraph"/>
        <w:numPr>
          <w:ilvl w:val="1"/>
          <w:numId w:val="21"/>
        </w:numPr>
        <w:spacing w:after="160" w:line="240" w:lineRule="auto"/>
        <w:rPr>
          <w:rFonts w:cstheme="minorHAnsi"/>
          <w:b/>
        </w:rPr>
      </w:pPr>
      <w:r w:rsidRPr="000C5773">
        <w:rPr>
          <w:rFonts w:cstheme="minorHAnsi"/>
          <w:b/>
        </w:rPr>
        <w:t xml:space="preserve">Superintendent </w:t>
      </w:r>
    </w:p>
    <w:p w:rsidR="00AC54F8" w:rsidRPr="00496311" w:rsidRDefault="00AC54F8" w:rsidP="00AC54F8">
      <w:pPr>
        <w:pStyle w:val="ListParagraph"/>
        <w:spacing w:after="160" w:line="240" w:lineRule="auto"/>
        <w:ind w:left="1440"/>
        <w:rPr>
          <w:rFonts w:cstheme="minorHAnsi"/>
          <w:color w:val="FF0000"/>
        </w:rPr>
      </w:pPr>
      <w:r w:rsidRPr="00496311">
        <w:rPr>
          <w:rFonts w:cstheme="minorHAnsi"/>
          <w:color w:val="FF0000"/>
        </w:rPr>
        <w:t>Mr. Endicott will be speaking for Mr. Hanson:</w:t>
      </w:r>
    </w:p>
    <w:p w:rsidR="000F1F92" w:rsidRDefault="00AC54F8" w:rsidP="00AC54F8">
      <w:pPr>
        <w:pStyle w:val="ListParagraph"/>
        <w:spacing w:after="160" w:line="240" w:lineRule="auto"/>
        <w:ind w:left="1440"/>
        <w:rPr>
          <w:rFonts w:cstheme="minorHAnsi"/>
        </w:rPr>
      </w:pPr>
      <w:r>
        <w:rPr>
          <w:rFonts w:cstheme="minorHAnsi"/>
        </w:rPr>
        <w:t xml:space="preserve">We currently have a new Greenhouse for the Elementary school, The Cow Creek Foundation helped support that and also individual funds from the PTT that will be helping with that. If anyone has been over to the Elementary School in the courtyard they would notice that the current Greenhouse sits up about 2 ½ feet and just looking at useable space and we think that it would be more useable if it were at ground level with the rest of the courtyard. They will be bringing it down, not using any school funds and using the PTT funds, there was worry about people falling off of it and in doing so they know that they will be pouring a pad that will be slightly larger </w:t>
      </w:r>
      <w:r w:rsidR="00BC2940">
        <w:rPr>
          <w:rFonts w:cstheme="minorHAnsi"/>
        </w:rPr>
        <w:t xml:space="preserve">8 x 24 </w:t>
      </w:r>
      <w:r>
        <w:rPr>
          <w:rFonts w:cstheme="minorHAnsi"/>
        </w:rPr>
        <w:t>so it will be easy</w:t>
      </w:r>
      <w:r w:rsidR="000F1F92">
        <w:rPr>
          <w:rFonts w:cstheme="minorHAnsi"/>
        </w:rPr>
        <w:t xml:space="preserve"> in the future to maintain. They have called to make sure that there is nothing in there so when they excavate it out there won’t be an issue and also doing due diligence with the planning department to see if they will need a permit, they are expecting to start some kind of construction in a couple of weeks or so. The old greenhouse was disassembled and may potentially be used at the High School</w:t>
      </w:r>
      <w:r w:rsidR="00AD0B34">
        <w:rPr>
          <w:rFonts w:cstheme="minorHAnsi"/>
        </w:rPr>
        <w:t xml:space="preserve"> </w:t>
      </w:r>
      <w:r w:rsidR="000F1F92">
        <w:rPr>
          <w:rFonts w:cstheme="minorHAnsi"/>
        </w:rPr>
        <w:t>and they are hopeful it will go back together ok and now needing to figure out where it will go will be the next step.</w:t>
      </w:r>
    </w:p>
    <w:p w:rsidR="000F1F92" w:rsidRDefault="000F1F92" w:rsidP="00AC54F8">
      <w:pPr>
        <w:pStyle w:val="ListParagraph"/>
        <w:spacing w:after="160" w:line="240" w:lineRule="auto"/>
        <w:ind w:left="1440"/>
        <w:rPr>
          <w:rFonts w:cstheme="minorHAnsi"/>
        </w:rPr>
      </w:pPr>
      <w:r>
        <w:rPr>
          <w:rFonts w:cstheme="minorHAnsi"/>
        </w:rPr>
        <w:t>Ryan wants to know if the Grant funds only covered the building itself or the construction also?</w:t>
      </w:r>
    </w:p>
    <w:p w:rsidR="005C0297" w:rsidRDefault="000F1F92" w:rsidP="00AC54F8">
      <w:pPr>
        <w:pStyle w:val="ListParagraph"/>
        <w:spacing w:after="160" w:line="240" w:lineRule="auto"/>
        <w:ind w:left="1440"/>
        <w:rPr>
          <w:rFonts w:cstheme="minorHAnsi"/>
        </w:rPr>
      </w:pPr>
      <w:r>
        <w:rPr>
          <w:rFonts w:cstheme="minorHAnsi"/>
        </w:rPr>
        <w:t xml:space="preserve">Dan lets him know that it only covered the building </w:t>
      </w:r>
      <w:r w:rsidR="005C0297">
        <w:rPr>
          <w:rFonts w:cstheme="minorHAnsi"/>
        </w:rPr>
        <w:t>itself</w:t>
      </w:r>
      <w:r>
        <w:rPr>
          <w:rFonts w:cstheme="minorHAnsi"/>
        </w:rPr>
        <w:t xml:space="preserve"> and the PTT funds will help with the rest of the </w:t>
      </w:r>
      <w:r w:rsidR="005C0297">
        <w:rPr>
          <w:rFonts w:cstheme="minorHAnsi"/>
        </w:rPr>
        <w:t>work.</w:t>
      </w:r>
    </w:p>
    <w:p w:rsidR="00AA0EF8" w:rsidRPr="00AC54F8" w:rsidRDefault="005C0297" w:rsidP="00AC54F8">
      <w:pPr>
        <w:pStyle w:val="ListParagraph"/>
        <w:spacing w:after="160" w:line="240" w:lineRule="auto"/>
        <w:ind w:left="1440"/>
        <w:rPr>
          <w:rFonts w:cstheme="minorHAnsi"/>
        </w:rPr>
      </w:pPr>
      <w:r>
        <w:rPr>
          <w:rFonts w:cstheme="minorHAnsi"/>
        </w:rPr>
        <w:t>Dena lets everyone know that it is not PTT funds, it was individual donations and also they did concessions and there is about $2,600.00 in there and she just bought 2 small greenhouses</w:t>
      </w:r>
      <w:r w:rsidR="008B5B60">
        <w:rPr>
          <w:rFonts w:cstheme="minorHAnsi"/>
        </w:rPr>
        <w:t xml:space="preserve"> so they can start their</w:t>
      </w:r>
      <w:r>
        <w:rPr>
          <w:rFonts w:cstheme="minorHAnsi"/>
        </w:rPr>
        <w:t xml:space="preserve"> pepper, tomato and </w:t>
      </w:r>
      <w:r w:rsidR="008B5B60">
        <w:rPr>
          <w:rFonts w:cstheme="minorHAnsi"/>
        </w:rPr>
        <w:t>some flower plants. There is a gentle man that went to school here some years back and he has a skid steer and has offered to clear out the dirt really cheap about $75.00 hr. and he thinks that it may take 10 hrs. to do. They will need to rent a tilt trailer to dump the dirt and from they hear the dirt may be on a pile of broken concrete, not sure. Dena has asked Rob-maintenance to build some raised planter boxes and they are hoping to have the slab done over spring break</w:t>
      </w:r>
      <w:r w:rsidR="00FE0002" w:rsidRPr="00AC54F8">
        <w:rPr>
          <w:rFonts w:cstheme="minorHAnsi"/>
        </w:rPr>
        <w:tab/>
      </w:r>
      <w:r w:rsidR="008B5B60">
        <w:rPr>
          <w:rFonts w:cstheme="minorHAnsi"/>
        </w:rPr>
        <w:t>.</w:t>
      </w:r>
      <w:r w:rsidR="00FE0002" w:rsidRPr="00AC54F8">
        <w:rPr>
          <w:rFonts w:cstheme="minorHAnsi"/>
        </w:rPr>
        <w:tab/>
      </w:r>
      <w:r w:rsidR="00FE0002" w:rsidRPr="00AC54F8">
        <w:rPr>
          <w:rFonts w:cstheme="minorHAnsi"/>
        </w:rPr>
        <w:tab/>
      </w:r>
      <w:r w:rsidR="00FE0002" w:rsidRPr="00AC54F8">
        <w:rPr>
          <w:rFonts w:cstheme="minorHAnsi"/>
        </w:rPr>
        <w:tab/>
      </w:r>
      <w:r w:rsidR="00FE0002" w:rsidRPr="00AC54F8">
        <w:rPr>
          <w:rFonts w:cstheme="minorHAnsi"/>
        </w:rPr>
        <w:tab/>
      </w:r>
      <w:r w:rsidR="00FE0002" w:rsidRPr="00AC54F8">
        <w:rPr>
          <w:rFonts w:cstheme="minorHAnsi"/>
        </w:rPr>
        <w:tab/>
      </w:r>
    </w:p>
    <w:p w:rsidR="00AA0EF8" w:rsidRPr="000C5773" w:rsidRDefault="00AA0EF8" w:rsidP="00DE3150">
      <w:pPr>
        <w:pStyle w:val="ListParagraph"/>
        <w:spacing w:after="160" w:line="240" w:lineRule="auto"/>
        <w:ind w:left="1440"/>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AA0EF8" w:rsidRPr="000C5773" w:rsidRDefault="00AA0EF8" w:rsidP="00DE3150">
      <w:pPr>
        <w:pStyle w:val="ListParagraph"/>
        <w:numPr>
          <w:ilvl w:val="1"/>
          <w:numId w:val="22"/>
        </w:numPr>
        <w:spacing w:after="160" w:line="240" w:lineRule="auto"/>
        <w:rPr>
          <w:rFonts w:cstheme="minorHAnsi"/>
          <w:b/>
        </w:rPr>
      </w:pPr>
      <w:r>
        <w:rPr>
          <w:rFonts w:cstheme="minorHAnsi"/>
          <w:b/>
        </w:rPr>
        <w:t xml:space="preserve">Maintenance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AA0EF8" w:rsidRDefault="00DE3150" w:rsidP="00AA0EF8">
      <w:pPr>
        <w:pStyle w:val="ListParagraph"/>
        <w:rPr>
          <w:rFonts w:cstheme="minorHAnsi"/>
        </w:rPr>
      </w:pPr>
      <w:r>
        <w:rPr>
          <w:rFonts w:cstheme="minorHAnsi"/>
          <w:b/>
        </w:rPr>
        <w:tab/>
      </w:r>
      <w:r>
        <w:rPr>
          <w:rFonts w:cstheme="minorHAnsi"/>
        </w:rPr>
        <w:t>Millie wants to let the Board know that when the septic comp</w:t>
      </w:r>
      <w:r w:rsidR="002C63D4">
        <w:rPr>
          <w:rFonts w:cstheme="minorHAnsi"/>
        </w:rPr>
        <w:t>any came out they said that it</w:t>
      </w:r>
      <w:r>
        <w:rPr>
          <w:rFonts w:cstheme="minorHAnsi"/>
        </w:rPr>
        <w:t xml:space="preserve"> was </w:t>
      </w:r>
      <w:r>
        <w:rPr>
          <w:rFonts w:cstheme="minorHAnsi"/>
        </w:rPr>
        <w:tab/>
        <w:t>really bad</w:t>
      </w:r>
      <w:r w:rsidR="002C63D4">
        <w:rPr>
          <w:rFonts w:cstheme="minorHAnsi"/>
        </w:rPr>
        <w:t xml:space="preserve"> and took out all the filters and cleaned them. All 3 tanks were solid and he was </w:t>
      </w:r>
      <w:r w:rsidR="002C63D4">
        <w:rPr>
          <w:rFonts w:cstheme="minorHAnsi"/>
        </w:rPr>
        <w:tab/>
        <w:t xml:space="preserve">surprised that our motor was still working and suggests that we get it cleaned every 3 months until </w:t>
      </w:r>
      <w:r w:rsidR="002C63D4">
        <w:rPr>
          <w:rFonts w:cstheme="minorHAnsi"/>
        </w:rPr>
        <w:tab/>
        <w:t xml:space="preserve">school starts to make sure that its running clear and then every 3-5 years after that for </w:t>
      </w:r>
      <w:r w:rsidR="002C63D4">
        <w:rPr>
          <w:rFonts w:cstheme="minorHAnsi"/>
        </w:rPr>
        <w:tab/>
        <w:t>maintenance.</w:t>
      </w:r>
    </w:p>
    <w:p w:rsidR="00D44458" w:rsidRPr="00DE3150" w:rsidRDefault="00D44458" w:rsidP="00AA0EF8">
      <w:pPr>
        <w:pStyle w:val="ListParagraph"/>
        <w:rPr>
          <w:rFonts w:cstheme="minorHAnsi"/>
        </w:rPr>
      </w:pPr>
    </w:p>
    <w:p w:rsidR="00AA0EF8" w:rsidRPr="002C63D4" w:rsidRDefault="00AA0EF8" w:rsidP="002C63D4">
      <w:pPr>
        <w:pStyle w:val="ListParagraph"/>
        <w:numPr>
          <w:ilvl w:val="0"/>
          <w:numId w:val="22"/>
        </w:numPr>
        <w:spacing w:after="160" w:line="259" w:lineRule="auto"/>
        <w:rPr>
          <w:rFonts w:cstheme="minorHAnsi"/>
          <w:b/>
        </w:rPr>
      </w:pPr>
      <w:r w:rsidRPr="000C5773">
        <w:rPr>
          <w:rFonts w:cstheme="minorHAnsi"/>
          <w:b/>
        </w:rPr>
        <w:t>Old Business</w:t>
      </w:r>
      <w:r w:rsidRPr="002C63D4">
        <w:rPr>
          <w:rFonts w:cstheme="minorHAnsi"/>
          <w:b/>
        </w:rPr>
        <w:tab/>
      </w:r>
      <w:r w:rsidRPr="002C63D4">
        <w:rPr>
          <w:rFonts w:cstheme="minorHAnsi"/>
          <w:b/>
        </w:rPr>
        <w:tab/>
      </w:r>
      <w:r w:rsidRPr="002C63D4">
        <w:rPr>
          <w:rFonts w:cstheme="minorHAnsi"/>
          <w:b/>
        </w:rPr>
        <w:tab/>
      </w:r>
      <w:r w:rsidRPr="002C63D4">
        <w:rPr>
          <w:rFonts w:cstheme="minorHAnsi"/>
          <w:b/>
        </w:rPr>
        <w:tab/>
      </w:r>
      <w:r w:rsidRPr="002C63D4">
        <w:rPr>
          <w:rFonts w:cstheme="minorHAnsi"/>
          <w:b/>
        </w:rPr>
        <w:tab/>
      </w:r>
      <w:r w:rsidRPr="002C63D4">
        <w:rPr>
          <w:rFonts w:cstheme="minorHAnsi"/>
          <w:b/>
        </w:rPr>
        <w:tab/>
      </w:r>
      <w:r w:rsidRPr="002C63D4">
        <w:rPr>
          <w:rFonts w:cstheme="minorHAnsi"/>
          <w:b/>
        </w:rPr>
        <w:tab/>
      </w:r>
      <w:r w:rsidRPr="002C63D4">
        <w:rPr>
          <w:rFonts w:cstheme="minorHAnsi"/>
          <w:b/>
        </w:rPr>
        <w:tab/>
      </w:r>
    </w:p>
    <w:p w:rsidR="002C63D4" w:rsidRDefault="00AA0EF8" w:rsidP="002C63D4">
      <w:pPr>
        <w:pStyle w:val="ListParagraph"/>
        <w:numPr>
          <w:ilvl w:val="1"/>
          <w:numId w:val="23"/>
        </w:numPr>
        <w:spacing w:after="160" w:line="240" w:lineRule="auto"/>
        <w:rPr>
          <w:rFonts w:cstheme="minorHAnsi"/>
          <w:b/>
        </w:rPr>
      </w:pPr>
      <w:r>
        <w:rPr>
          <w:rFonts w:cstheme="minorHAnsi"/>
          <w:b/>
        </w:rPr>
        <w:t>Grant Work Update</w:t>
      </w:r>
      <w:r w:rsidRPr="000C5773">
        <w:rPr>
          <w:rFonts w:cstheme="minorHAnsi"/>
          <w:b/>
        </w:rPr>
        <w:t xml:space="preserve"> </w:t>
      </w:r>
    </w:p>
    <w:p w:rsidR="00D44458" w:rsidRDefault="00A76F7D" w:rsidP="002C63D4">
      <w:pPr>
        <w:pStyle w:val="ListParagraph"/>
        <w:spacing w:after="160" w:line="240" w:lineRule="auto"/>
        <w:ind w:left="1440"/>
        <w:rPr>
          <w:rFonts w:cstheme="minorHAnsi"/>
        </w:rPr>
      </w:pPr>
      <w:r w:rsidRPr="00A76F7D">
        <w:rPr>
          <w:rFonts w:cstheme="minorHAnsi"/>
        </w:rPr>
        <w:t xml:space="preserve">Dan says that they are using some off the </w:t>
      </w:r>
      <w:r>
        <w:rPr>
          <w:rFonts w:cstheme="minorHAnsi"/>
        </w:rPr>
        <w:t>funds from the attendance grant. Jesse took a group from the HS bowling in the beginning of January, Dan will be having a movie night on 2/20/20 at the Elementary, they will be watching “Artic Dogs”, then on Friday they will be going bowling and having a party with the middle school students</w:t>
      </w:r>
      <w:r w:rsidR="00AD0B34">
        <w:rPr>
          <w:rFonts w:cstheme="minorHAnsi"/>
        </w:rPr>
        <w:t xml:space="preserve">. Dan would like to let the Board know that they are using the funds where it is budgeted to do so. </w:t>
      </w:r>
      <w:r w:rsidR="00AA0EF8" w:rsidRPr="00A76F7D">
        <w:rPr>
          <w:rFonts w:cstheme="minorHAnsi"/>
        </w:rPr>
        <w:tab/>
      </w:r>
    </w:p>
    <w:p w:rsidR="00D44458" w:rsidRDefault="00D44458" w:rsidP="002C63D4">
      <w:pPr>
        <w:pStyle w:val="ListParagraph"/>
        <w:spacing w:after="160" w:line="240" w:lineRule="auto"/>
        <w:ind w:left="1440"/>
        <w:rPr>
          <w:rFonts w:cstheme="minorHAnsi"/>
        </w:rPr>
      </w:pPr>
    </w:p>
    <w:p w:rsidR="00AA0EF8" w:rsidRPr="00A76F7D" w:rsidRDefault="00AA0EF8" w:rsidP="002C63D4">
      <w:pPr>
        <w:pStyle w:val="ListParagraph"/>
        <w:spacing w:after="160" w:line="240" w:lineRule="auto"/>
        <w:ind w:left="1440"/>
        <w:rPr>
          <w:rFonts w:cstheme="minorHAnsi"/>
        </w:rPr>
      </w:pPr>
      <w:r w:rsidRPr="00A76F7D">
        <w:rPr>
          <w:rFonts w:cstheme="minorHAnsi"/>
        </w:rPr>
        <w:tab/>
      </w:r>
      <w:r w:rsidRPr="00A76F7D">
        <w:rPr>
          <w:rFonts w:cstheme="minorHAnsi"/>
        </w:rPr>
        <w:tab/>
      </w:r>
      <w:r w:rsidRPr="00A76F7D">
        <w:rPr>
          <w:rFonts w:cstheme="minorHAnsi"/>
        </w:rPr>
        <w:tab/>
      </w:r>
      <w:r w:rsidRPr="00A76F7D">
        <w:rPr>
          <w:rFonts w:cstheme="minorHAnsi"/>
        </w:rPr>
        <w:tab/>
      </w:r>
      <w:r w:rsidRPr="00A76F7D">
        <w:rPr>
          <w:rFonts w:cstheme="minorHAnsi"/>
        </w:rPr>
        <w:tab/>
      </w:r>
      <w:r w:rsidRPr="00A76F7D">
        <w:rPr>
          <w:rFonts w:cstheme="minorHAnsi"/>
        </w:rPr>
        <w:tab/>
      </w:r>
      <w:r w:rsidRPr="00A76F7D">
        <w:rPr>
          <w:rFonts w:cstheme="minorHAnsi"/>
        </w:rPr>
        <w:tab/>
      </w:r>
    </w:p>
    <w:p w:rsidR="00AA0EF8" w:rsidRPr="000C5773" w:rsidRDefault="00AA0EF8" w:rsidP="002C63D4">
      <w:pPr>
        <w:pStyle w:val="ListParagraph"/>
        <w:numPr>
          <w:ilvl w:val="1"/>
          <w:numId w:val="23"/>
        </w:numPr>
        <w:spacing w:after="160" w:line="240" w:lineRule="auto"/>
        <w:rPr>
          <w:rFonts w:cstheme="minorHAnsi"/>
          <w:b/>
        </w:rPr>
      </w:pPr>
      <w:r w:rsidRPr="000C5773">
        <w:rPr>
          <w:rFonts w:cstheme="minorHAnsi"/>
          <w:b/>
        </w:rPr>
        <w:lastRenderedPageBreak/>
        <w:t xml:space="preserve">Bond Update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AA0EF8" w:rsidRDefault="00AD0B34" w:rsidP="00AA0EF8">
      <w:pPr>
        <w:pStyle w:val="ListParagraph"/>
        <w:rPr>
          <w:rFonts w:cstheme="minorHAnsi"/>
        </w:rPr>
      </w:pPr>
      <w:r>
        <w:rPr>
          <w:rFonts w:cstheme="minorHAnsi"/>
          <w:b/>
        </w:rPr>
        <w:tab/>
      </w:r>
      <w:r w:rsidRPr="00AD0B34">
        <w:rPr>
          <w:rFonts w:cstheme="minorHAnsi"/>
        </w:rPr>
        <w:t>Caroline says that the update will be under new business, so they will discuss it in new business.</w:t>
      </w:r>
    </w:p>
    <w:p w:rsidR="00ED2B75" w:rsidRPr="00AD0B34" w:rsidRDefault="00ED2B75" w:rsidP="00AA0EF8">
      <w:pPr>
        <w:pStyle w:val="ListParagraph"/>
        <w:rPr>
          <w:rFonts w:cstheme="minorHAnsi"/>
        </w:rPr>
      </w:pPr>
    </w:p>
    <w:p w:rsidR="00AA0EF8" w:rsidRPr="000C5773" w:rsidRDefault="00AA0EF8" w:rsidP="002C63D4">
      <w:pPr>
        <w:pStyle w:val="ListParagraph"/>
        <w:numPr>
          <w:ilvl w:val="0"/>
          <w:numId w:val="23"/>
        </w:numPr>
        <w:spacing w:after="160" w:line="259" w:lineRule="auto"/>
        <w:rPr>
          <w:rFonts w:cstheme="minorHAnsi"/>
          <w:b/>
        </w:rPr>
      </w:pPr>
      <w:r w:rsidRPr="000C5773">
        <w:rPr>
          <w:rFonts w:cstheme="minorHAnsi"/>
          <w:b/>
        </w:rPr>
        <w:t>New Business</w:t>
      </w:r>
    </w:p>
    <w:p w:rsidR="00607A87" w:rsidRDefault="00AA0EF8" w:rsidP="002C63D4">
      <w:pPr>
        <w:pStyle w:val="ListParagraph"/>
        <w:numPr>
          <w:ilvl w:val="1"/>
          <w:numId w:val="24"/>
        </w:numPr>
        <w:spacing w:after="0" w:line="240" w:lineRule="auto"/>
        <w:rPr>
          <w:rFonts w:cstheme="minorHAnsi"/>
          <w:b/>
        </w:rPr>
      </w:pPr>
      <w:r w:rsidRPr="000C5773">
        <w:rPr>
          <w:rFonts w:cstheme="minorHAnsi"/>
          <w:b/>
        </w:rPr>
        <w:t xml:space="preserve">SIA Grant Update </w:t>
      </w:r>
    </w:p>
    <w:p w:rsidR="00C47413" w:rsidRDefault="00607A87" w:rsidP="00607A87">
      <w:pPr>
        <w:pStyle w:val="ListParagraph"/>
        <w:spacing w:after="0" w:line="240" w:lineRule="auto"/>
        <w:ind w:left="1440"/>
        <w:rPr>
          <w:rFonts w:cstheme="minorHAnsi"/>
        </w:rPr>
      </w:pPr>
      <w:r>
        <w:rPr>
          <w:rFonts w:cstheme="minorHAnsi"/>
        </w:rPr>
        <w:t>Dan lets everyone know that Glendale has a little over $300,000-$</w:t>
      </w:r>
      <w:r w:rsidR="00C47413">
        <w:rPr>
          <w:rFonts w:cstheme="minorHAnsi"/>
        </w:rPr>
        <w:t>312,000 depending on our</w:t>
      </w:r>
      <w:r>
        <w:rPr>
          <w:rFonts w:cstheme="minorHAnsi"/>
        </w:rPr>
        <w:t xml:space="preserve"> ADM</w:t>
      </w:r>
      <w:r w:rsidR="00D90FC5">
        <w:rPr>
          <w:rFonts w:cstheme="minorHAnsi"/>
        </w:rPr>
        <w:t xml:space="preserve"> and it is a weighted ADM, so </w:t>
      </w:r>
      <w:r w:rsidR="006575C3">
        <w:rPr>
          <w:rFonts w:cstheme="minorHAnsi"/>
        </w:rPr>
        <w:t>we get an amount of money per student. We are looking at around $310,000 per school year and have to go into certain buckets, so student achievement or how we work on mental health, so we are getting information through surveys, what are the needs, what the community thinks are needs are, what our students think our needs are and what staff feels our needs are. We need to have our grant proposal done on 4/15/20, tax day and that will be brought to the board on our next meeting in March, the Board will get the proposal for their approval to it or not. The things we are looking for are instructional needs, professional development as well as instructional time, other things we can look at our mental health needs with a counselor</w:t>
      </w:r>
      <w:r w:rsidR="00C47413">
        <w:rPr>
          <w:rFonts w:cstheme="minorHAnsi"/>
        </w:rPr>
        <w:t>,</w:t>
      </w:r>
      <w:r w:rsidR="006575C3">
        <w:rPr>
          <w:rFonts w:cstheme="minorHAnsi"/>
        </w:rPr>
        <w:t xml:space="preserve"> instructional teacher, whether it’s a title teacher or a TOSA, so most of the surfaces</w:t>
      </w:r>
      <w:r w:rsidR="00C47413">
        <w:rPr>
          <w:rFonts w:cstheme="minorHAnsi"/>
        </w:rPr>
        <w:t xml:space="preserve"> </w:t>
      </w:r>
      <w:r w:rsidR="006575C3">
        <w:rPr>
          <w:rFonts w:cstheme="minorHAnsi"/>
        </w:rPr>
        <w:t>needs to be in addition to what we are already providing</w:t>
      </w:r>
      <w:r w:rsidR="00C47413">
        <w:rPr>
          <w:rFonts w:cstheme="minorHAnsi"/>
        </w:rPr>
        <w:t>.</w:t>
      </w:r>
    </w:p>
    <w:p w:rsidR="00AA0EF8" w:rsidRPr="000C5773" w:rsidRDefault="00AA0EF8" w:rsidP="00607A87">
      <w:pPr>
        <w:pStyle w:val="ListParagraph"/>
        <w:spacing w:after="0" w:line="240" w:lineRule="auto"/>
        <w:ind w:left="1440"/>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C47413" w:rsidRDefault="00AA0EF8" w:rsidP="002C63D4">
      <w:pPr>
        <w:pStyle w:val="ListParagraph"/>
        <w:numPr>
          <w:ilvl w:val="1"/>
          <w:numId w:val="24"/>
        </w:numPr>
        <w:spacing w:after="0" w:line="240" w:lineRule="auto"/>
        <w:rPr>
          <w:rFonts w:cstheme="minorHAnsi"/>
          <w:b/>
        </w:rPr>
      </w:pPr>
      <w:r w:rsidRPr="000C5773">
        <w:rPr>
          <w:rFonts w:cstheme="minorHAnsi"/>
          <w:b/>
        </w:rPr>
        <w:t>Athletics and Extra-Curricular Process</w:t>
      </w:r>
    </w:p>
    <w:p w:rsidR="001379D6" w:rsidRDefault="00F86C53" w:rsidP="00C47413">
      <w:pPr>
        <w:pStyle w:val="ListParagraph"/>
        <w:spacing w:after="0" w:line="240" w:lineRule="auto"/>
        <w:ind w:left="1440"/>
        <w:rPr>
          <w:rFonts w:cstheme="minorHAnsi"/>
        </w:rPr>
      </w:pPr>
      <w:r w:rsidRPr="00F86C53">
        <w:rPr>
          <w:rFonts w:cstheme="minorHAnsi"/>
        </w:rPr>
        <w:t>Dan says that they did meet last Thursday</w:t>
      </w:r>
      <w:r>
        <w:rPr>
          <w:rFonts w:cstheme="minorHAnsi"/>
        </w:rPr>
        <w:t xml:space="preserve"> 2/13/20 and what he researched over the weekend was a little convoluted and every district does it different, there isn’t any one that seems to be the “best way to do it”. Reading our interscholastic athletics policy, </w:t>
      </w:r>
      <w:r w:rsidRPr="00F86C53">
        <w:rPr>
          <w:rFonts w:cstheme="minorHAnsi"/>
          <w:b/>
        </w:rPr>
        <w:t>IGDJ</w:t>
      </w:r>
      <w:r>
        <w:rPr>
          <w:rFonts w:cstheme="minorHAnsi"/>
        </w:rPr>
        <w:t xml:space="preserve"> does a really good job of having that broad outline that every other district that he looked at </w:t>
      </w:r>
      <w:r w:rsidR="00B218B7">
        <w:rPr>
          <w:rFonts w:cstheme="minorHAnsi"/>
        </w:rPr>
        <w:t>has, i</w:t>
      </w:r>
      <w:r>
        <w:rPr>
          <w:rFonts w:cstheme="minorHAnsi"/>
        </w:rPr>
        <w:t xml:space="preserve">t </w:t>
      </w:r>
      <w:r w:rsidR="00B218B7">
        <w:rPr>
          <w:rFonts w:cstheme="minorHAnsi"/>
        </w:rPr>
        <w:t>doesn’t set the guides,</w:t>
      </w:r>
      <w:r>
        <w:rPr>
          <w:rFonts w:cstheme="minorHAnsi"/>
        </w:rPr>
        <w:t xml:space="preserve"> the exact criteria </w:t>
      </w:r>
      <w:r w:rsidR="00B218B7">
        <w:rPr>
          <w:rFonts w:cstheme="minorHAnsi"/>
        </w:rPr>
        <w:t xml:space="preserve">is not set, but the board policy is how they enforce it. The meeting with Caroline and Misty they decided they would like to update the coaches handbook and having a pre-meeting before the season and certain things like that. The student code of conduct, that is going to be </w:t>
      </w:r>
      <w:r w:rsidR="00B218B7" w:rsidRPr="00B218B7">
        <w:rPr>
          <w:rFonts w:cstheme="minorHAnsi"/>
          <w:b/>
        </w:rPr>
        <w:t>IGDJ</w:t>
      </w:r>
      <w:r w:rsidR="00B218B7">
        <w:rPr>
          <w:rFonts w:cstheme="minorHAnsi"/>
        </w:rPr>
        <w:t xml:space="preserve"> and they feel that is where they can add the </w:t>
      </w:r>
      <w:r w:rsidR="00B218B7">
        <w:rPr>
          <w:rFonts w:cstheme="minorHAnsi"/>
          <w:b/>
        </w:rPr>
        <w:t>–</w:t>
      </w:r>
      <w:r w:rsidR="00B218B7" w:rsidRPr="00B218B7">
        <w:rPr>
          <w:rFonts w:cstheme="minorHAnsi"/>
          <w:b/>
        </w:rPr>
        <w:t>AR</w:t>
      </w:r>
      <w:r w:rsidR="00B218B7">
        <w:rPr>
          <w:rFonts w:cstheme="minorHAnsi"/>
        </w:rPr>
        <w:t>, the administrative rule on how they want to see that policy moving forward and feels that what we need to shape and come to a conscience on what we want Glendale to look like as far as our athletic criteria, so that is something they need to draft. Some of things the</w:t>
      </w:r>
      <w:r w:rsidR="00A97886">
        <w:rPr>
          <w:rFonts w:cstheme="minorHAnsi"/>
        </w:rPr>
        <w:t>y can put in</w:t>
      </w:r>
      <w:r w:rsidR="00B218B7">
        <w:rPr>
          <w:rFonts w:cstheme="minorHAnsi"/>
        </w:rPr>
        <w:t xml:space="preserve"> </w:t>
      </w:r>
      <w:r w:rsidR="00A97886">
        <w:rPr>
          <w:rFonts w:cstheme="minorHAnsi"/>
        </w:rPr>
        <w:t xml:space="preserve">there would be on that list of things, description of athletic review board process, medical insurance and eligibility as one of those things that we address in the code of conduct. During that meeting, the notes you got from it, from how he felt, everyone was in touch with the 2.0 GPA and 0 F’s, but that was only 2 Board members and that could be something that is discussed about what they would like to have in there. </w:t>
      </w:r>
    </w:p>
    <w:p w:rsidR="001379D6" w:rsidRDefault="001379D6" w:rsidP="00C47413">
      <w:pPr>
        <w:pStyle w:val="ListParagraph"/>
        <w:spacing w:after="0" w:line="240" w:lineRule="auto"/>
        <w:ind w:left="1440"/>
        <w:rPr>
          <w:rFonts w:cstheme="minorHAnsi"/>
        </w:rPr>
      </w:pPr>
      <w:r>
        <w:rPr>
          <w:rFonts w:cstheme="minorHAnsi"/>
        </w:rPr>
        <w:t xml:space="preserve">Caroline would like everyone to know that there were 3 Board members there, Janice was there also. One of the things that was discussed was the GPA and trying to figure out where they wanted to put that, with e 2.0 GPA and 0 F’s is basically a C average. </w:t>
      </w:r>
    </w:p>
    <w:p w:rsidR="006705FD" w:rsidRDefault="001379D6" w:rsidP="00C47413">
      <w:pPr>
        <w:pStyle w:val="ListParagraph"/>
        <w:spacing w:after="0" w:line="240" w:lineRule="auto"/>
        <w:ind w:left="1440"/>
        <w:rPr>
          <w:rFonts w:cstheme="minorHAnsi"/>
        </w:rPr>
      </w:pPr>
      <w:r>
        <w:rPr>
          <w:rFonts w:cstheme="minorHAnsi"/>
        </w:rPr>
        <w:t xml:space="preserve">Dan says that this will encourage students and they could have it in the </w:t>
      </w:r>
      <w:r w:rsidR="00D94A99">
        <w:rPr>
          <w:rFonts w:cstheme="minorHAnsi"/>
        </w:rPr>
        <w:t>coaches’</w:t>
      </w:r>
      <w:r>
        <w:rPr>
          <w:rFonts w:cstheme="minorHAnsi"/>
        </w:rPr>
        <w:t xml:space="preserve"> handbook that </w:t>
      </w:r>
      <w:r w:rsidR="00D94A99">
        <w:rPr>
          <w:rFonts w:cstheme="minorHAnsi"/>
        </w:rPr>
        <w:t xml:space="preserve">if they have a D they could be talking to them and trying to help them get it up. Maybe if they have a D, that they are not ineligible, but still give them support in that problem class. One of the comments made is that we do graduate students with D’s, whether it’s right or wrong at this particular point, </w:t>
      </w:r>
      <w:r w:rsidR="006705FD">
        <w:rPr>
          <w:rFonts w:cstheme="minorHAnsi"/>
        </w:rPr>
        <w:t xml:space="preserve">a </w:t>
      </w:r>
      <w:r w:rsidR="00D94A99">
        <w:rPr>
          <w:rFonts w:cstheme="minorHAnsi"/>
        </w:rPr>
        <w:t xml:space="preserve">Glendale </w:t>
      </w:r>
      <w:r w:rsidR="006705FD">
        <w:rPr>
          <w:rFonts w:cstheme="minorHAnsi"/>
        </w:rPr>
        <w:t xml:space="preserve">students and every other school district in Douglas County will graduate a student with a 1.0 GPA. </w:t>
      </w:r>
    </w:p>
    <w:p w:rsidR="0002007F" w:rsidRDefault="006705FD" w:rsidP="00C47413">
      <w:pPr>
        <w:pStyle w:val="ListParagraph"/>
        <w:spacing w:after="0" w:line="240" w:lineRule="auto"/>
        <w:ind w:left="1440"/>
        <w:rPr>
          <w:rFonts w:cstheme="minorHAnsi"/>
        </w:rPr>
      </w:pPr>
      <w:r>
        <w:rPr>
          <w:rFonts w:cstheme="minorHAnsi"/>
        </w:rPr>
        <w:t xml:space="preserve">Caroline says the other thing is a 1-week probation, so if a student does have an F or is under the 2.0, they’re on a 1-week probation and on Monday a form would go around to all the teachers </w:t>
      </w:r>
      <w:r w:rsidR="0002007F">
        <w:rPr>
          <w:rFonts w:cstheme="minorHAnsi"/>
        </w:rPr>
        <w:t xml:space="preserve">and on that form would be grades and also attitude and that will be taken into consideration as well. </w:t>
      </w:r>
    </w:p>
    <w:p w:rsidR="0002007F" w:rsidRDefault="0002007F" w:rsidP="00C47413">
      <w:pPr>
        <w:pStyle w:val="ListParagraph"/>
        <w:spacing w:after="0" w:line="240" w:lineRule="auto"/>
        <w:ind w:left="1440"/>
        <w:rPr>
          <w:rFonts w:cstheme="minorHAnsi"/>
        </w:rPr>
      </w:pPr>
      <w:r>
        <w:rPr>
          <w:rFonts w:cstheme="minorHAnsi"/>
        </w:rPr>
        <w:t>MacKenzie asks who would be helping/tutoring the student to help get their grade up?</w:t>
      </w:r>
    </w:p>
    <w:p w:rsidR="0002007F" w:rsidRDefault="0002007F" w:rsidP="00C47413">
      <w:pPr>
        <w:pStyle w:val="ListParagraph"/>
        <w:spacing w:after="0" w:line="240" w:lineRule="auto"/>
        <w:ind w:left="1440"/>
        <w:rPr>
          <w:rFonts w:cstheme="minorHAnsi"/>
        </w:rPr>
      </w:pPr>
      <w:r>
        <w:rPr>
          <w:rFonts w:cstheme="minorHAnsi"/>
        </w:rPr>
        <w:t xml:space="preserve">Dan says they would be working with the Athletic Director and coach; it could be a time before or a help class in between practices or a spot built in to the schedule, study hall or something to help with that. </w:t>
      </w:r>
    </w:p>
    <w:p w:rsidR="0002007F" w:rsidRDefault="0002007F" w:rsidP="00C47413">
      <w:pPr>
        <w:pStyle w:val="ListParagraph"/>
        <w:spacing w:after="0" w:line="240" w:lineRule="auto"/>
        <w:ind w:left="1440"/>
        <w:rPr>
          <w:rFonts w:cstheme="minorHAnsi"/>
        </w:rPr>
      </w:pPr>
      <w:r>
        <w:rPr>
          <w:rFonts w:cstheme="minorHAnsi"/>
        </w:rPr>
        <w:t>MacKenzie asks if it is expected that the coach is the one helping them?</w:t>
      </w:r>
    </w:p>
    <w:p w:rsidR="00BA4436" w:rsidRDefault="0002007F" w:rsidP="00C47413">
      <w:pPr>
        <w:pStyle w:val="ListParagraph"/>
        <w:spacing w:after="0" w:line="240" w:lineRule="auto"/>
        <w:ind w:left="1440"/>
        <w:rPr>
          <w:rFonts w:cstheme="minorHAnsi"/>
        </w:rPr>
      </w:pPr>
      <w:r>
        <w:rPr>
          <w:rFonts w:cstheme="minorHAnsi"/>
        </w:rPr>
        <w:lastRenderedPageBreak/>
        <w:t>Dan says it would be the Athletic Director that would be helping with that process, different sports might be different</w:t>
      </w:r>
      <w:r w:rsidR="009B7D12">
        <w:rPr>
          <w:rFonts w:cstheme="minorHAnsi"/>
        </w:rPr>
        <w:t xml:space="preserve">, they haven’t really identified what that might look like a </w:t>
      </w:r>
      <w:r w:rsidR="00BA4436">
        <w:rPr>
          <w:rFonts w:cstheme="minorHAnsi"/>
        </w:rPr>
        <w:t xml:space="preserve">help </w:t>
      </w:r>
      <w:r w:rsidR="009B7D12">
        <w:rPr>
          <w:rFonts w:cstheme="minorHAnsi"/>
        </w:rPr>
        <w:t>class or intervention</w:t>
      </w:r>
      <w:r w:rsidR="00BA4436">
        <w:rPr>
          <w:rFonts w:cstheme="minorHAnsi"/>
        </w:rPr>
        <w:t>, but not sure what that looks like yet. They are just looking at guidelines and come up with some kind of plan to carry those out that would be consistent through the sports.</w:t>
      </w:r>
    </w:p>
    <w:p w:rsidR="00BA4436" w:rsidRDefault="00BA4436" w:rsidP="00C47413">
      <w:pPr>
        <w:pStyle w:val="ListParagraph"/>
        <w:spacing w:after="0" w:line="240" w:lineRule="auto"/>
        <w:ind w:left="1440"/>
        <w:rPr>
          <w:rFonts w:cstheme="minorHAnsi"/>
        </w:rPr>
      </w:pPr>
      <w:r>
        <w:rPr>
          <w:rFonts w:cstheme="minorHAnsi"/>
        </w:rPr>
        <w:t>Jesse says currently they have a study hall in place and have been working with students already.</w:t>
      </w:r>
    </w:p>
    <w:p w:rsidR="00BA4436" w:rsidRDefault="00BA4436" w:rsidP="00C47413">
      <w:pPr>
        <w:pStyle w:val="ListParagraph"/>
        <w:spacing w:after="0" w:line="240" w:lineRule="auto"/>
        <w:ind w:left="1440"/>
        <w:rPr>
          <w:rFonts w:cstheme="minorHAnsi"/>
        </w:rPr>
      </w:pPr>
      <w:r>
        <w:rPr>
          <w:rFonts w:cstheme="minorHAnsi"/>
        </w:rPr>
        <w:t>Ryan asks if it would be every Monday the form would go out and updated?</w:t>
      </w:r>
    </w:p>
    <w:p w:rsidR="00BA4436" w:rsidRDefault="00BA4436" w:rsidP="00C47413">
      <w:pPr>
        <w:pStyle w:val="ListParagraph"/>
        <w:spacing w:after="0" w:line="240" w:lineRule="auto"/>
        <w:ind w:left="1440"/>
        <w:rPr>
          <w:rFonts w:cstheme="minorHAnsi"/>
        </w:rPr>
      </w:pPr>
      <w:r>
        <w:rPr>
          <w:rFonts w:cstheme="minorHAnsi"/>
        </w:rPr>
        <w:t>Dan says yes that is what he is hoping to write into it and seems easiest for them.</w:t>
      </w:r>
    </w:p>
    <w:p w:rsidR="00BA4436" w:rsidRDefault="00BA4436" w:rsidP="00C47413">
      <w:pPr>
        <w:pStyle w:val="ListParagraph"/>
        <w:spacing w:after="0" w:line="240" w:lineRule="auto"/>
        <w:ind w:left="1440"/>
        <w:rPr>
          <w:rFonts w:cstheme="minorHAnsi"/>
        </w:rPr>
      </w:pPr>
      <w:r>
        <w:rPr>
          <w:rFonts w:cstheme="minorHAnsi"/>
        </w:rPr>
        <w:t>Ryan wants to know, for a coach that may not currently work in the district and how would that communication work?</w:t>
      </w:r>
    </w:p>
    <w:p w:rsidR="00C94A5E" w:rsidRDefault="00BA4436" w:rsidP="00C47413">
      <w:pPr>
        <w:pStyle w:val="ListParagraph"/>
        <w:spacing w:after="0" w:line="240" w:lineRule="auto"/>
        <w:ind w:left="1440"/>
        <w:rPr>
          <w:rFonts w:cstheme="minorHAnsi"/>
        </w:rPr>
      </w:pPr>
      <w:r>
        <w:rPr>
          <w:rFonts w:cstheme="minorHAnsi"/>
        </w:rPr>
        <w:t>D</w:t>
      </w:r>
      <w:r w:rsidR="001C00FF">
        <w:rPr>
          <w:rFonts w:cstheme="minorHAnsi"/>
        </w:rPr>
        <w:t>an says better structures and he needs better structures for that and that is one of things they discussed and says that he encourages all staff members to coach because they do have that time with the kids. In Glendale we have a hard time with that and some of our coaches don’t work for the school</w:t>
      </w:r>
      <w:r w:rsidR="00C94A5E">
        <w:rPr>
          <w:rFonts w:cstheme="minorHAnsi"/>
        </w:rPr>
        <w:t>, so that is where we need to improve the communication and have that in the coach’s handbook. Some of them are more technology savvy and some are not, so getting them connected will be key.</w:t>
      </w:r>
    </w:p>
    <w:p w:rsidR="00C94A5E" w:rsidRDefault="00C94A5E" w:rsidP="00C47413">
      <w:pPr>
        <w:pStyle w:val="ListParagraph"/>
        <w:spacing w:after="0" w:line="240" w:lineRule="auto"/>
        <w:ind w:left="1440"/>
        <w:rPr>
          <w:rFonts w:cstheme="minorHAnsi"/>
        </w:rPr>
      </w:pPr>
      <w:r>
        <w:rPr>
          <w:rFonts w:cstheme="minorHAnsi"/>
        </w:rPr>
        <w:t>Misty says that they talked about coaches getting connected to a school email, so they can communicate through that.</w:t>
      </w:r>
    </w:p>
    <w:p w:rsidR="00C94A5E" w:rsidRDefault="00C94A5E" w:rsidP="00C47413">
      <w:pPr>
        <w:pStyle w:val="ListParagraph"/>
        <w:spacing w:after="0" w:line="240" w:lineRule="auto"/>
        <w:ind w:left="1440"/>
        <w:rPr>
          <w:rFonts w:cstheme="minorHAnsi"/>
        </w:rPr>
      </w:pPr>
      <w:r>
        <w:rPr>
          <w:rFonts w:cstheme="minorHAnsi"/>
        </w:rPr>
        <w:t>Ryan says that doing a grade check every week is good, but also knows how time consuming this will be for administrators.</w:t>
      </w:r>
    </w:p>
    <w:p w:rsidR="002327C7" w:rsidRDefault="00C94A5E" w:rsidP="002327C7">
      <w:pPr>
        <w:pStyle w:val="ListParagraph"/>
        <w:spacing w:after="0" w:line="240" w:lineRule="auto"/>
        <w:ind w:left="1440"/>
        <w:rPr>
          <w:rFonts w:cstheme="minorHAnsi"/>
        </w:rPr>
      </w:pPr>
      <w:r>
        <w:rPr>
          <w:rFonts w:cstheme="minorHAnsi"/>
        </w:rPr>
        <w:t xml:space="preserve">Dan says that sometimes technology doesn’t work the way it should and the system doesn’t always have updated information. They are trying to get this all rolled out for fall sports 2020. Academic integrity was a big thing the talked about, so if they find out any student is cheating, </w:t>
      </w:r>
      <w:r w:rsidR="00BB06B5">
        <w:rPr>
          <w:rFonts w:cstheme="minorHAnsi"/>
        </w:rPr>
        <w:t>plagiarizing or</w:t>
      </w:r>
      <w:r w:rsidR="00340BFF">
        <w:rPr>
          <w:rFonts w:cstheme="minorHAnsi"/>
        </w:rPr>
        <w:t xml:space="preserve"> that kind of stuff also moving the physicals from 1 year to 2 </w:t>
      </w:r>
      <w:r w:rsidR="00BB06B5">
        <w:rPr>
          <w:rFonts w:cstheme="minorHAnsi"/>
        </w:rPr>
        <w:t>years</w:t>
      </w:r>
      <w:r w:rsidR="00340BFF">
        <w:rPr>
          <w:rFonts w:cstheme="minorHAnsi"/>
        </w:rPr>
        <w:t xml:space="preserve"> and also attendance. </w:t>
      </w:r>
      <w:r w:rsidR="002327C7">
        <w:rPr>
          <w:rFonts w:cstheme="minorHAnsi"/>
        </w:rPr>
        <w:t>Glendale currently has physicals every year because bodies change, this may be difficult due to kids getting there and OSAA does require them to be done every 2 years. At the end of the meeting Dan did not feel that there was a clear consensus on. The other thing was attendance, if they are there a ½ a day does that count, can they participate in sports, if they miss 1 period, if they are tardy and where do we want to have that line at and would feel more comfortable if that came from the Board and how they feel, then it would be there job to implement that.</w:t>
      </w:r>
    </w:p>
    <w:p w:rsidR="002327C7" w:rsidRDefault="002327C7" w:rsidP="002327C7">
      <w:pPr>
        <w:pStyle w:val="ListParagraph"/>
        <w:spacing w:after="0" w:line="240" w:lineRule="auto"/>
        <w:ind w:left="1440"/>
        <w:rPr>
          <w:rFonts w:cstheme="minorHAnsi"/>
        </w:rPr>
      </w:pPr>
      <w:r>
        <w:rPr>
          <w:rFonts w:cstheme="minorHAnsi"/>
        </w:rPr>
        <w:t>Ryan says that as long as its prearrange</w:t>
      </w:r>
      <w:r w:rsidR="00660E6E">
        <w:rPr>
          <w:rFonts w:cstheme="minorHAnsi"/>
        </w:rPr>
        <w:t>d, like a Dr.’s note or if there is a reasonable excuse, that should be acceptable.</w:t>
      </w:r>
    </w:p>
    <w:p w:rsidR="00660E6E" w:rsidRDefault="003E036F" w:rsidP="002327C7">
      <w:pPr>
        <w:pStyle w:val="ListParagraph"/>
        <w:spacing w:after="0" w:line="240" w:lineRule="auto"/>
        <w:ind w:left="1440"/>
        <w:rPr>
          <w:rFonts w:cstheme="minorHAnsi"/>
        </w:rPr>
      </w:pPr>
      <w:r>
        <w:rPr>
          <w:rFonts w:cstheme="minorHAnsi"/>
        </w:rPr>
        <w:t xml:space="preserve">Dan says from an admin perspective there are kids that say </w:t>
      </w:r>
      <w:r w:rsidR="00BD0CDA">
        <w:rPr>
          <w:rFonts w:cstheme="minorHAnsi"/>
        </w:rPr>
        <w:t>that</w:t>
      </w:r>
      <w:r>
        <w:rPr>
          <w:rFonts w:cstheme="minorHAnsi"/>
        </w:rPr>
        <w:t xml:space="preserve"> they were at the Dr. and have no note</w:t>
      </w:r>
      <w:r w:rsidR="00BD0CDA">
        <w:rPr>
          <w:rFonts w:cstheme="minorHAnsi"/>
        </w:rPr>
        <w:t>, will that be ok if the parent just says that or should it be on a case by case basis?</w:t>
      </w:r>
    </w:p>
    <w:p w:rsidR="00BD0CDA" w:rsidRDefault="00BD0CDA" w:rsidP="002327C7">
      <w:pPr>
        <w:pStyle w:val="ListParagraph"/>
        <w:spacing w:after="0" w:line="240" w:lineRule="auto"/>
        <w:ind w:left="1440"/>
        <w:rPr>
          <w:rFonts w:cstheme="minorHAnsi"/>
        </w:rPr>
      </w:pPr>
      <w:r>
        <w:rPr>
          <w:rFonts w:cstheme="minorHAnsi"/>
        </w:rPr>
        <w:t>Caroline says that right now it is on a case by case basis, right?</w:t>
      </w:r>
    </w:p>
    <w:p w:rsidR="00BD0CDA" w:rsidRDefault="00BD0CDA" w:rsidP="002327C7">
      <w:pPr>
        <w:pStyle w:val="ListParagraph"/>
        <w:spacing w:after="0" w:line="240" w:lineRule="auto"/>
        <w:ind w:left="1440"/>
        <w:rPr>
          <w:rFonts w:cstheme="minorHAnsi"/>
        </w:rPr>
      </w:pPr>
      <w:r>
        <w:rPr>
          <w:rFonts w:cstheme="minorHAnsi"/>
        </w:rPr>
        <w:t>Dan says the way it is written can be interpreted different, form what he reads is that if a student is absent by more than 10 min, they can’t play. ODE standards are saying that if they are there for a half a day or 51% they are there for the day.</w:t>
      </w:r>
    </w:p>
    <w:p w:rsidR="00BD0CDA" w:rsidRDefault="00BD0CDA" w:rsidP="002327C7">
      <w:pPr>
        <w:pStyle w:val="ListParagraph"/>
        <w:spacing w:after="0" w:line="240" w:lineRule="auto"/>
        <w:ind w:left="1440"/>
        <w:rPr>
          <w:rFonts w:cstheme="minorHAnsi"/>
        </w:rPr>
      </w:pPr>
      <w:r>
        <w:rPr>
          <w:rFonts w:cstheme="minorHAnsi"/>
        </w:rPr>
        <w:t>Dena states that in years past there have been kids that have Dr. appointments, or sick and have been miraculously healed to play in the game that night and they have been allowed to.</w:t>
      </w:r>
      <w:r w:rsidR="00B56D82">
        <w:rPr>
          <w:rFonts w:cstheme="minorHAnsi"/>
        </w:rPr>
        <w:t xml:space="preserve"> The message we are sending at those times is that education isn’t that important</w:t>
      </w:r>
      <w:r w:rsidR="008F772B">
        <w:rPr>
          <w:rFonts w:cstheme="minorHAnsi"/>
        </w:rPr>
        <w:t>. Maybe we need to have a limit on tardies, like how many is acceptable, absences and if we leave it wide open, it will get bad fast.</w:t>
      </w:r>
    </w:p>
    <w:p w:rsidR="008F772B" w:rsidRDefault="00FA78A6" w:rsidP="002327C7">
      <w:pPr>
        <w:pStyle w:val="ListParagraph"/>
        <w:spacing w:after="0" w:line="240" w:lineRule="auto"/>
        <w:ind w:left="1440"/>
        <w:rPr>
          <w:rFonts w:cstheme="minorHAnsi"/>
        </w:rPr>
      </w:pPr>
      <w:r>
        <w:rPr>
          <w:rFonts w:cstheme="minorHAnsi"/>
        </w:rPr>
        <w:t xml:space="preserve">Caroline says what they are looking for from the Board is the direction we should take going ahead with an </w:t>
      </w:r>
      <w:r>
        <w:rPr>
          <w:rFonts w:cstheme="minorHAnsi"/>
          <w:b/>
        </w:rPr>
        <w:t>–</w:t>
      </w:r>
      <w:r w:rsidRPr="00FA78A6">
        <w:rPr>
          <w:rFonts w:cstheme="minorHAnsi"/>
          <w:b/>
        </w:rPr>
        <w:t>AR</w:t>
      </w:r>
      <w:r>
        <w:rPr>
          <w:rFonts w:cstheme="minorHAnsi"/>
          <w:b/>
        </w:rPr>
        <w:t>,</w:t>
      </w:r>
      <w:r>
        <w:rPr>
          <w:rFonts w:cstheme="minorHAnsi"/>
        </w:rPr>
        <w:t xml:space="preserve"> and having something drafted up</w:t>
      </w:r>
      <w:r>
        <w:rPr>
          <w:rFonts w:cstheme="minorHAnsi"/>
          <w:b/>
        </w:rPr>
        <w:t xml:space="preserve"> </w:t>
      </w:r>
      <w:r>
        <w:rPr>
          <w:rFonts w:cstheme="minorHAnsi"/>
        </w:rPr>
        <w:t>and if we want to change anything in our policy and what criteria we would like to see in there.</w:t>
      </w:r>
    </w:p>
    <w:p w:rsidR="00FA78A6" w:rsidRDefault="00FA78A6" w:rsidP="002327C7">
      <w:pPr>
        <w:pStyle w:val="ListParagraph"/>
        <w:spacing w:after="0" w:line="240" w:lineRule="auto"/>
        <w:ind w:left="1440"/>
        <w:rPr>
          <w:rFonts w:cstheme="minorHAnsi"/>
        </w:rPr>
      </w:pPr>
      <w:r>
        <w:rPr>
          <w:rFonts w:cstheme="minorHAnsi"/>
        </w:rPr>
        <w:t xml:space="preserve">Kenny </w:t>
      </w:r>
      <w:r w:rsidR="00B230BF">
        <w:rPr>
          <w:rFonts w:cstheme="minorHAnsi"/>
        </w:rPr>
        <w:t>says that there is draft from another school that he feels is very good and doesn’t leave a lot of guessing for admin or coaches. He says that one coach might interpret it one way, but if you have it all buttoned up it should just be straight forward.</w:t>
      </w:r>
    </w:p>
    <w:p w:rsidR="00B230BF" w:rsidRDefault="00B230BF" w:rsidP="002327C7">
      <w:pPr>
        <w:pStyle w:val="ListParagraph"/>
        <w:spacing w:after="0" w:line="240" w:lineRule="auto"/>
        <w:ind w:left="1440"/>
        <w:rPr>
          <w:rFonts w:cstheme="minorHAnsi"/>
        </w:rPr>
      </w:pPr>
      <w:r>
        <w:rPr>
          <w:rFonts w:cstheme="minorHAnsi"/>
        </w:rPr>
        <w:t>Jesse says that this would be something that they could all sit down and create and go over in the beginning so that all the rules are cut and dry.</w:t>
      </w:r>
    </w:p>
    <w:p w:rsidR="00B230BF" w:rsidRDefault="00B230BF" w:rsidP="002327C7">
      <w:pPr>
        <w:pStyle w:val="ListParagraph"/>
        <w:spacing w:after="0" w:line="240" w:lineRule="auto"/>
        <w:ind w:left="1440"/>
        <w:rPr>
          <w:rFonts w:cstheme="minorHAnsi"/>
        </w:rPr>
      </w:pPr>
      <w:r>
        <w:rPr>
          <w:rFonts w:cstheme="minorHAnsi"/>
        </w:rPr>
        <w:t>Dan says that they can do that so that they can create something that is Pirate material.</w:t>
      </w:r>
    </w:p>
    <w:p w:rsidR="00715373" w:rsidRDefault="00715373" w:rsidP="002327C7">
      <w:pPr>
        <w:pStyle w:val="ListParagraph"/>
        <w:spacing w:after="0" w:line="240" w:lineRule="auto"/>
        <w:ind w:left="1440"/>
        <w:rPr>
          <w:rFonts w:cstheme="minorHAnsi"/>
        </w:rPr>
      </w:pPr>
      <w:r>
        <w:rPr>
          <w:rFonts w:cstheme="minorHAnsi"/>
        </w:rPr>
        <w:lastRenderedPageBreak/>
        <w:t>Caroline wants to know if they should accept the 2.0 GPA</w:t>
      </w:r>
      <w:r w:rsidR="00DC14EC">
        <w:rPr>
          <w:rFonts w:cstheme="minorHAnsi"/>
        </w:rPr>
        <w:t>, no F’s and a 1-week probation?</w:t>
      </w:r>
    </w:p>
    <w:p w:rsidR="00DC14EC" w:rsidRDefault="00DC14EC" w:rsidP="002327C7">
      <w:pPr>
        <w:pStyle w:val="ListParagraph"/>
        <w:spacing w:after="0" w:line="240" w:lineRule="auto"/>
        <w:ind w:left="1440"/>
        <w:rPr>
          <w:rFonts w:cstheme="minorHAnsi"/>
        </w:rPr>
      </w:pPr>
      <w:r>
        <w:rPr>
          <w:rFonts w:cstheme="minorHAnsi"/>
        </w:rPr>
        <w:t>MacKenzie isn’t sure because she wants to make sure that the teachers are submitting their grades on time and if this is being implemented currently.</w:t>
      </w:r>
    </w:p>
    <w:p w:rsidR="00DC14EC" w:rsidRDefault="00DC14EC" w:rsidP="002327C7">
      <w:pPr>
        <w:pStyle w:val="ListParagraph"/>
        <w:spacing w:after="0" w:line="240" w:lineRule="auto"/>
        <w:ind w:left="1440"/>
        <w:rPr>
          <w:rFonts w:cstheme="minorHAnsi"/>
        </w:rPr>
      </w:pPr>
      <w:r>
        <w:rPr>
          <w:rFonts w:cstheme="minorHAnsi"/>
        </w:rPr>
        <w:t>Dan says that yes, currently it is currently being implemented by them and that the student has to be passing all classes except for 2, but there is still the probationary period.</w:t>
      </w:r>
    </w:p>
    <w:p w:rsidR="00DC14EC" w:rsidRDefault="00DC14EC" w:rsidP="002327C7">
      <w:pPr>
        <w:pStyle w:val="ListParagraph"/>
        <w:spacing w:after="0" w:line="240" w:lineRule="auto"/>
        <w:ind w:left="1440"/>
        <w:rPr>
          <w:rFonts w:cstheme="minorHAnsi"/>
        </w:rPr>
      </w:pPr>
      <w:r>
        <w:rPr>
          <w:rFonts w:cstheme="minorHAnsi"/>
        </w:rPr>
        <w:t>Jesse says that the teachers are making sure that grades are in on Mondays and it is up the AD to calculate the 2.0.</w:t>
      </w:r>
    </w:p>
    <w:p w:rsidR="00DC14EC" w:rsidRDefault="00DC14EC" w:rsidP="002327C7">
      <w:pPr>
        <w:pStyle w:val="ListParagraph"/>
        <w:spacing w:after="0" w:line="240" w:lineRule="auto"/>
        <w:ind w:left="1440"/>
        <w:rPr>
          <w:rFonts w:cstheme="minorHAnsi"/>
        </w:rPr>
      </w:pPr>
      <w:r>
        <w:rPr>
          <w:rFonts w:cstheme="minorHAnsi"/>
        </w:rPr>
        <w:t>MacKenzie asks if it will up to the AD to determine who is ineligible or not?</w:t>
      </w:r>
    </w:p>
    <w:p w:rsidR="00DC14EC" w:rsidRDefault="00DC14EC" w:rsidP="002327C7">
      <w:pPr>
        <w:pStyle w:val="ListParagraph"/>
        <w:spacing w:after="0" w:line="240" w:lineRule="auto"/>
        <w:ind w:left="1440"/>
        <w:rPr>
          <w:rFonts w:cstheme="minorHAnsi"/>
        </w:rPr>
      </w:pPr>
      <w:r>
        <w:rPr>
          <w:rFonts w:cstheme="minorHAnsi"/>
        </w:rPr>
        <w:t>Jesse says yes and it will be up to the AD to let all of the coaches know by noon who is on probation, he hopes it will not be a lot, but so far there hasn’t been many students that are ineligible.</w:t>
      </w:r>
    </w:p>
    <w:p w:rsidR="00DC14EC" w:rsidRDefault="00DC14EC" w:rsidP="002327C7">
      <w:pPr>
        <w:pStyle w:val="ListParagraph"/>
        <w:spacing w:after="0" w:line="240" w:lineRule="auto"/>
        <w:ind w:left="1440"/>
        <w:rPr>
          <w:rFonts w:cstheme="minorHAnsi"/>
        </w:rPr>
      </w:pPr>
      <w:r>
        <w:rPr>
          <w:rFonts w:cstheme="minorHAnsi"/>
        </w:rPr>
        <w:t>Caroline would like everyone to know that it is not just sports, it is all extracurricular activities that are included.</w:t>
      </w:r>
    </w:p>
    <w:p w:rsidR="00A44B71" w:rsidRDefault="00A44B71" w:rsidP="002327C7">
      <w:pPr>
        <w:pStyle w:val="ListParagraph"/>
        <w:spacing w:after="0" w:line="240" w:lineRule="auto"/>
        <w:ind w:left="1440"/>
        <w:rPr>
          <w:rFonts w:cstheme="minorHAnsi"/>
        </w:rPr>
      </w:pPr>
      <w:r>
        <w:rPr>
          <w:rFonts w:cstheme="minorHAnsi"/>
        </w:rPr>
        <w:t>MacKenzie and Ryan both agree that the wording on the draft from the other school is acceptable.</w:t>
      </w:r>
    </w:p>
    <w:p w:rsidR="00A44B71" w:rsidRDefault="00A44B71" w:rsidP="002327C7">
      <w:pPr>
        <w:pStyle w:val="ListParagraph"/>
        <w:spacing w:after="0" w:line="240" w:lineRule="auto"/>
        <w:ind w:left="1440"/>
        <w:rPr>
          <w:rFonts w:cstheme="minorHAnsi"/>
        </w:rPr>
      </w:pPr>
      <w:r>
        <w:rPr>
          <w:rFonts w:cstheme="minorHAnsi"/>
        </w:rPr>
        <w:t>Kenny is still concerned with the 2.0 GPA and is not sure if it should be a rule.</w:t>
      </w:r>
    </w:p>
    <w:p w:rsidR="00137D2B" w:rsidRDefault="00A44B71" w:rsidP="002327C7">
      <w:pPr>
        <w:pStyle w:val="ListParagraph"/>
        <w:spacing w:after="0" w:line="240" w:lineRule="auto"/>
        <w:ind w:left="1440"/>
        <w:rPr>
          <w:rFonts w:cstheme="minorHAnsi"/>
        </w:rPr>
      </w:pPr>
      <w:r>
        <w:rPr>
          <w:rFonts w:cstheme="minorHAnsi"/>
        </w:rPr>
        <w:t xml:space="preserve">Caroline wants to point out that this will not only help the student, but will help identify if there is an addition problem and help all student academically and will </w:t>
      </w:r>
      <w:r w:rsidR="00137D2B">
        <w:rPr>
          <w:rFonts w:cstheme="minorHAnsi"/>
        </w:rPr>
        <w:t>have a</w:t>
      </w:r>
      <w:r>
        <w:rPr>
          <w:rFonts w:cstheme="minorHAnsi"/>
        </w:rPr>
        <w:t xml:space="preserve"> buffer in place. </w:t>
      </w:r>
    </w:p>
    <w:p w:rsidR="00137D2B" w:rsidRDefault="00137D2B" w:rsidP="002327C7">
      <w:pPr>
        <w:pStyle w:val="ListParagraph"/>
        <w:spacing w:after="0" w:line="240" w:lineRule="auto"/>
        <w:ind w:left="1440"/>
        <w:rPr>
          <w:rFonts w:cstheme="minorHAnsi"/>
        </w:rPr>
      </w:pPr>
      <w:r>
        <w:rPr>
          <w:rFonts w:cstheme="minorHAnsi"/>
        </w:rPr>
        <w:t>Dan says this is what we should also be looking at, if a child has a weakness in 1 subject, it should be there job to address it and help them find a subject that they have strength in to help them succeed.</w:t>
      </w:r>
    </w:p>
    <w:p w:rsidR="00137D2B" w:rsidRDefault="00137D2B" w:rsidP="002327C7">
      <w:pPr>
        <w:pStyle w:val="ListParagraph"/>
        <w:spacing w:after="0" w:line="240" w:lineRule="auto"/>
        <w:ind w:left="1440"/>
        <w:rPr>
          <w:rFonts w:cstheme="minorHAnsi"/>
        </w:rPr>
      </w:pPr>
      <w:r>
        <w:rPr>
          <w:rFonts w:cstheme="minorHAnsi"/>
        </w:rPr>
        <w:t>Kenny says he still feels that a C average student can slip and get a D in a class and then not be eligible to play, he feels that there is a fine line in making the GPA a 2.0.</w:t>
      </w:r>
    </w:p>
    <w:p w:rsidR="00A44B71" w:rsidRDefault="00137D2B" w:rsidP="002327C7">
      <w:pPr>
        <w:pStyle w:val="ListParagraph"/>
        <w:spacing w:after="0" w:line="240" w:lineRule="auto"/>
        <w:ind w:left="1440"/>
        <w:rPr>
          <w:rFonts w:cstheme="minorHAnsi"/>
        </w:rPr>
      </w:pPr>
      <w:r>
        <w:rPr>
          <w:rFonts w:cstheme="minorHAnsi"/>
        </w:rPr>
        <w:t>Misty says that giving them probation is giving them the opportunity to work harder, if a student has a 4-5-hour trip, a game and keep their grades up, yes that is difficult, but the grades are what’s important</w:t>
      </w:r>
      <w:r w:rsidR="00A44B71">
        <w:rPr>
          <w:rFonts w:cstheme="minorHAnsi"/>
        </w:rPr>
        <w:t xml:space="preserve"> </w:t>
      </w:r>
      <w:r>
        <w:rPr>
          <w:rFonts w:cstheme="minorHAnsi"/>
        </w:rPr>
        <w:t xml:space="preserve">here. If they want to succeed in life, a job, a scholarship… the grades are what is </w:t>
      </w:r>
      <w:r w:rsidR="001B409D">
        <w:rPr>
          <w:rFonts w:cstheme="minorHAnsi"/>
        </w:rPr>
        <w:t>looked at for those things, not being a star athlete.</w:t>
      </w:r>
    </w:p>
    <w:p w:rsidR="001B409D" w:rsidRDefault="001B409D" w:rsidP="002327C7">
      <w:pPr>
        <w:pStyle w:val="ListParagraph"/>
        <w:spacing w:after="0" w:line="240" w:lineRule="auto"/>
        <w:ind w:left="1440"/>
        <w:rPr>
          <w:rFonts w:cstheme="minorHAnsi"/>
        </w:rPr>
      </w:pPr>
      <w:r>
        <w:rPr>
          <w:rFonts w:cstheme="minorHAnsi"/>
        </w:rPr>
        <w:t>Kenny says that grades are important, but for 1 kid getting all C’s and getting 1 D is not fair if 1 kid has all B’s and gets 1 D they can play.</w:t>
      </w:r>
    </w:p>
    <w:p w:rsidR="001B409D" w:rsidRDefault="001B409D" w:rsidP="002327C7">
      <w:pPr>
        <w:pStyle w:val="ListParagraph"/>
        <w:spacing w:after="0" w:line="240" w:lineRule="auto"/>
        <w:ind w:left="1440"/>
        <w:rPr>
          <w:rFonts w:cstheme="minorHAnsi"/>
        </w:rPr>
      </w:pPr>
      <w:r>
        <w:rPr>
          <w:rFonts w:cstheme="minorHAnsi"/>
        </w:rPr>
        <w:t>Ryan wants to know out of the students, how many of them currently have F’s</w:t>
      </w:r>
      <w:r w:rsidR="00424C7A">
        <w:rPr>
          <w:rFonts w:cstheme="minorHAnsi"/>
        </w:rPr>
        <w:t>. is there offhand what percentage of athletes that would be ineligible</w:t>
      </w:r>
      <w:r>
        <w:rPr>
          <w:rFonts w:cstheme="minorHAnsi"/>
        </w:rPr>
        <w:t>?</w:t>
      </w:r>
    </w:p>
    <w:p w:rsidR="001B409D" w:rsidRDefault="00424C7A" w:rsidP="002327C7">
      <w:pPr>
        <w:pStyle w:val="ListParagraph"/>
        <w:spacing w:after="0" w:line="240" w:lineRule="auto"/>
        <w:ind w:left="1440"/>
        <w:rPr>
          <w:rFonts w:cstheme="minorHAnsi"/>
        </w:rPr>
      </w:pPr>
      <w:r>
        <w:rPr>
          <w:rFonts w:cstheme="minorHAnsi"/>
        </w:rPr>
        <w:t>Jesse says currently not that many, it is hard to say, but this could be an area where they could extend the probation to 2 weeks at that point.</w:t>
      </w:r>
    </w:p>
    <w:p w:rsidR="00424C7A" w:rsidRDefault="00424C7A" w:rsidP="002327C7">
      <w:pPr>
        <w:pStyle w:val="ListParagraph"/>
        <w:spacing w:after="0" w:line="240" w:lineRule="auto"/>
        <w:ind w:left="1440"/>
        <w:rPr>
          <w:rFonts w:cstheme="minorHAnsi"/>
        </w:rPr>
      </w:pPr>
      <w:r>
        <w:rPr>
          <w:rFonts w:cstheme="minorHAnsi"/>
        </w:rPr>
        <w:t>Luke says that this could be a problem because you may have students take that as an opportunity to slack off for 2 weeks because maybe they are switching sports and the new sport hasn’t started yet.</w:t>
      </w:r>
    </w:p>
    <w:p w:rsidR="00424C7A" w:rsidRDefault="00424C7A" w:rsidP="002327C7">
      <w:pPr>
        <w:pStyle w:val="ListParagraph"/>
        <w:spacing w:after="0" w:line="240" w:lineRule="auto"/>
        <w:ind w:left="1440"/>
        <w:rPr>
          <w:rFonts w:cstheme="minorHAnsi"/>
        </w:rPr>
      </w:pPr>
      <w:r>
        <w:rPr>
          <w:rFonts w:cstheme="minorHAnsi"/>
        </w:rPr>
        <w:t xml:space="preserve">Caroline says at that point of discretionary the parent should be involved, one parent might say if their child has a D, then no they can’t play and another may say yes my child has a D who cares. </w:t>
      </w:r>
    </w:p>
    <w:p w:rsidR="00424C7A" w:rsidRDefault="00424C7A" w:rsidP="002327C7">
      <w:pPr>
        <w:pStyle w:val="ListParagraph"/>
        <w:spacing w:after="0" w:line="240" w:lineRule="auto"/>
        <w:ind w:left="1440"/>
        <w:rPr>
          <w:rFonts w:cstheme="minorHAnsi"/>
        </w:rPr>
      </w:pPr>
      <w:r>
        <w:rPr>
          <w:rFonts w:cstheme="minorHAnsi"/>
        </w:rPr>
        <w:t>Jesse says yes anytime a student is on probationary the parent will be notified.</w:t>
      </w:r>
    </w:p>
    <w:p w:rsidR="00424C7A" w:rsidRDefault="003A6378" w:rsidP="002327C7">
      <w:pPr>
        <w:pStyle w:val="ListParagraph"/>
        <w:spacing w:after="0" w:line="240" w:lineRule="auto"/>
        <w:ind w:left="1440"/>
        <w:rPr>
          <w:rFonts w:cstheme="minorHAnsi"/>
        </w:rPr>
      </w:pPr>
      <w:r>
        <w:rPr>
          <w:rFonts w:cstheme="minorHAnsi"/>
        </w:rPr>
        <w:t>MacKenzie asks if what they come up with, a draft, will be brought to them to approve?</w:t>
      </w:r>
    </w:p>
    <w:p w:rsidR="003A6378" w:rsidRPr="00FA78A6" w:rsidRDefault="003A6378" w:rsidP="002327C7">
      <w:pPr>
        <w:pStyle w:val="ListParagraph"/>
        <w:spacing w:after="0" w:line="240" w:lineRule="auto"/>
        <w:ind w:left="1440"/>
        <w:rPr>
          <w:rFonts w:cstheme="minorHAnsi"/>
        </w:rPr>
      </w:pPr>
      <w:r>
        <w:rPr>
          <w:rFonts w:cstheme="minorHAnsi"/>
        </w:rPr>
        <w:t>Dan says yes.</w:t>
      </w:r>
    </w:p>
    <w:p w:rsidR="00AA0EF8" w:rsidRPr="00F86C53" w:rsidRDefault="002327C7" w:rsidP="00D44458">
      <w:pPr>
        <w:pStyle w:val="ListParagraph"/>
        <w:spacing w:after="0" w:line="240" w:lineRule="auto"/>
        <w:ind w:left="0"/>
        <w:rPr>
          <w:rFonts w:cstheme="minorHAnsi"/>
        </w:rPr>
      </w:pPr>
      <w:r w:rsidRPr="002327C7">
        <w:rPr>
          <w:rFonts w:cstheme="minorHAnsi"/>
          <w:b/>
        </w:rPr>
        <w:t>R</w:t>
      </w:r>
      <w:r w:rsidR="000F58C1">
        <w:rPr>
          <w:rFonts w:cstheme="minorHAnsi"/>
          <w:b/>
        </w:rPr>
        <w:t>yan motions to allow an –AR be drafted with the 2.0 GPA, no F’S, probationary period</w:t>
      </w:r>
      <w:r w:rsidRPr="002327C7">
        <w:rPr>
          <w:rFonts w:cstheme="minorHAnsi"/>
          <w:b/>
        </w:rPr>
        <w:t>, MacKenzie seconds-6/0</w:t>
      </w:r>
      <w:r w:rsidR="00AA0EF8" w:rsidRPr="00F86C53">
        <w:rPr>
          <w:rFonts w:cstheme="minorHAnsi"/>
        </w:rPr>
        <w:tab/>
      </w:r>
      <w:r w:rsidR="00AA0EF8" w:rsidRPr="00F86C53">
        <w:rPr>
          <w:rFonts w:cstheme="minorHAnsi"/>
        </w:rPr>
        <w:tab/>
      </w:r>
      <w:r w:rsidR="00AA0EF8" w:rsidRPr="00F86C53">
        <w:rPr>
          <w:rFonts w:cstheme="minorHAnsi"/>
        </w:rPr>
        <w:tab/>
      </w:r>
      <w:r w:rsidR="00AA0EF8" w:rsidRPr="00F86C53">
        <w:rPr>
          <w:rFonts w:cstheme="minorHAnsi"/>
        </w:rPr>
        <w:tab/>
      </w:r>
    </w:p>
    <w:p w:rsidR="002327C7" w:rsidRDefault="00AA0EF8" w:rsidP="002C63D4">
      <w:pPr>
        <w:pStyle w:val="ListParagraph"/>
        <w:numPr>
          <w:ilvl w:val="1"/>
          <w:numId w:val="24"/>
        </w:numPr>
        <w:spacing w:after="0" w:line="240" w:lineRule="auto"/>
        <w:rPr>
          <w:rFonts w:cstheme="minorHAnsi"/>
          <w:b/>
        </w:rPr>
      </w:pPr>
      <w:r w:rsidRPr="000C5773">
        <w:rPr>
          <w:rFonts w:cstheme="minorHAnsi"/>
          <w:b/>
        </w:rPr>
        <w:t xml:space="preserve">Bonds, Ballots and Buildings Conference </w:t>
      </w:r>
    </w:p>
    <w:p w:rsidR="00F22B96" w:rsidRDefault="000F58C1" w:rsidP="002327C7">
      <w:pPr>
        <w:pStyle w:val="ListParagraph"/>
        <w:spacing w:after="0" w:line="240" w:lineRule="auto"/>
        <w:ind w:left="1440"/>
        <w:rPr>
          <w:rFonts w:cstheme="minorHAnsi"/>
        </w:rPr>
      </w:pPr>
      <w:r w:rsidRPr="000F58C1">
        <w:rPr>
          <w:rFonts w:cstheme="minorHAnsi"/>
        </w:rPr>
        <w:t>Caroline says the sessions she went to were really good</w:t>
      </w:r>
      <w:r>
        <w:rPr>
          <w:rFonts w:cstheme="minorHAnsi"/>
        </w:rPr>
        <w:t xml:space="preserve"> and on </w:t>
      </w:r>
      <w:r w:rsidR="006F017E">
        <w:rPr>
          <w:rFonts w:cstheme="minorHAnsi"/>
        </w:rPr>
        <w:t>of</w:t>
      </w:r>
      <w:r>
        <w:rPr>
          <w:rFonts w:cstheme="minorHAnsi"/>
        </w:rPr>
        <w:t xml:space="preserve"> the ones she really liked was about keeping the community informed and letting them know how we are spending </w:t>
      </w:r>
      <w:r w:rsidR="006F017E">
        <w:rPr>
          <w:rFonts w:cstheme="minorHAnsi"/>
        </w:rPr>
        <w:t>their</w:t>
      </w:r>
      <w:r>
        <w:rPr>
          <w:rFonts w:cstheme="minorHAnsi"/>
        </w:rPr>
        <w:t xml:space="preserve"> money</w:t>
      </w:r>
      <w:r w:rsidR="006F017E">
        <w:rPr>
          <w:rFonts w:cstheme="minorHAnsi"/>
        </w:rPr>
        <w:t xml:space="preserve">. Some schools have a FB page just for the Bond and will post all kinds of information and updates on how the </w:t>
      </w:r>
      <w:r w:rsidR="00F22B96">
        <w:rPr>
          <w:rFonts w:cstheme="minorHAnsi"/>
        </w:rPr>
        <w:t xml:space="preserve">money is being used. </w:t>
      </w:r>
    </w:p>
    <w:p w:rsidR="00F22B96" w:rsidRDefault="00F22B96" w:rsidP="002327C7">
      <w:pPr>
        <w:pStyle w:val="ListParagraph"/>
        <w:spacing w:after="0" w:line="240" w:lineRule="auto"/>
        <w:ind w:left="1440"/>
        <w:rPr>
          <w:rFonts w:cstheme="minorHAnsi"/>
        </w:rPr>
      </w:pPr>
      <w:r>
        <w:rPr>
          <w:rFonts w:cstheme="minorHAnsi"/>
        </w:rPr>
        <w:t xml:space="preserve">Ryan says that the best information he got out of it was the communication as well, making sure that we keep the community up to date on the progress of the upgrading and keeping the community involved. </w:t>
      </w:r>
    </w:p>
    <w:p w:rsidR="00F22B96" w:rsidRDefault="00F22B96" w:rsidP="002327C7">
      <w:pPr>
        <w:pStyle w:val="ListParagraph"/>
        <w:spacing w:after="0" w:line="240" w:lineRule="auto"/>
        <w:ind w:left="1440"/>
        <w:rPr>
          <w:rFonts w:cstheme="minorHAnsi"/>
        </w:rPr>
      </w:pPr>
      <w:r>
        <w:rPr>
          <w:rFonts w:cstheme="minorHAnsi"/>
        </w:rPr>
        <w:t>Caroline would also like to add that they need to have an assembly with the community with Q and A’s soon.</w:t>
      </w:r>
    </w:p>
    <w:p w:rsidR="00F22B96" w:rsidRDefault="00F22B96" w:rsidP="002C2340">
      <w:pPr>
        <w:pStyle w:val="ListParagraph"/>
        <w:spacing w:after="0" w:line="240" w:lineRule="auto"/>
        <w:ind w:left="1440"/>
        <w:rPr>
          <w:rFonts w:cstheme="minorHAnsi"/>
        </w:rPr>
      </w:pPr>
      <w:r>
        <w:rPr>
          <w:rFonts w:cstheme="minorHAnsi"/>
        </w:rPr>
        <w:lastRenderedPageBreak/>
        <w:t xml:space="preserve">Brian Prawitz </w:t>
      </w:r>
      <w:r w:rsidR="002C2340">
        <w:rPr>
          <w:rFonts w:cstheme="minorHAnsi"/>
        </w:rPr>
        <w:t>says</w:t>
      </w:r>
      <w:r>
        <w:rPr>
          <w:rFonts w:cstheme="minorHAnsi"/>
        </w:rPr>
        <w:t xml:space="preserve"> they are at the voting stage and getting ready to send it to the state to get it on the ballot. Getting it into the paper</w:t>
      </w:r>
      <w:r w:rsidR="002C2340">
        <w:rPr>
          <w:rFonts w:cstheme="minorHAnsi"/>
        </w:rPr>
        <w:t>, getting a measure number then the PAC can be formed and we can put the measure number on all of the forms and signs. The one sheet should be giving out everywhere to get the information out, the brochure with the measure number will be sent to be approved to be handed out everywhere. The board video will be able to be put on the FB page once approved.</w:t>
      </w:r>
    </w:p>
    <w:p w:rsidR="002C2340" w:rsidRDefault="002C2340" w:rsidP="002C2340">
      <w:pPr>
        <w:pStyle w:val="ListParagraph"/>
        <w:spacing w:after="0" w:line="240" w:lineRule="auto"/>
        <w:ind w:left="1440"/>
        <w:rPr>
          <w:rFonts w:cstheme="minorHAnsi"/>
        </w:rPr>
      </w:pPr>
      <w:r>
        <w:rPr>
          <w:rFonts w:cstheme="minorHAnsi"/>
        </w:rPr>
        <w:t>Caroline asks if that can be brought to the Board before it goes out?</w:t>
      </w:r>
    </w:p>
    <w:p w:rsidR="002C2340" w:rsidRDefault="002C2340" w:rsidP="002C2340">
      <w:pPr>
        <w:pStyle w:val="ListParagraph"/>
        <w:spacing w:after="0" w:line="240" w:lineRule="auto"/>
        <w:ind w:left="1440"/>
        <w:rPr>
          <w:rFonts w:cstheme="minorHAnsi"/>
        </w:rPr>
      </w:pPr>
      <w:r>
        <w:rPr>
          <w:rFonts w:cstheme="minorHAnsi"/>
        </w:rPr>
        <w:t xml:space="preserve">Brian says it can, </w:t>
      </w:r>
      <w:r w:rsidR="002D5301">
        <w:rPr>
          <w:rFonts w:cstheme="minorHAnsi"/>
        </w:rPr>
        <w:t>if</w:t>
      </w:r>
      <w:r>
        <w:rPr>
          <w:rFonts w:cstheme="minorHAnsi"/>
        </w:rPr>
        <w:t xml:space="preserve"> that’s what they would like</w:t>
      </w:r>
      <w:r w:rsidR="002D5301">
        <w:rPr>
          <w:rFonts w:cstheme="minorHAnsi"/>
        </w:rPr>
        <w:t xml:space="preserve">, he can send them a link to their email for everyone to review, there is a PAC meeting on 2/25/20. Glendale has 2,237 registered voters </w:t>
      </w:r>
      <w:r w:rsidR="00CC1177">
        <w:rPr>
          <w:rFonts w:cstheme="minorHAnsi"/>
        </w:rPr>
        <w:t>and 1,500 of them are 45 or older and those would be the majority of the people they will be talking to due to the majority of the vote.</w:t>
      </w:r>
    </w:p>
    <w:p w:rsidR="00AA0EF8" w:rsidRPr="000F58C1" w:rsidRDefault="00AA0EF8" w:rsidP="002327C7">
      <w:pPr>
        <w:pStyle w:val="ListParagraph"/>
        <w:spacing w:after="0" w:line="240" w:lineRule="auto"/>
        <w:ind w:left="1440"/>
        <w:rPr>
          <w:rFonts w:cstheme="minorHAnsi"/>
        </w:rPr>
      </w:pPr>
      <w:r w:rsidRPr="000F58C1">
        <w:rPr>
          <w:rFonts w:cstheme="minorHAnsi"/>
        </w:rPr>
        <w:tab/>
      </w:r>
      <w:r w:rsidRPr="000F58C1">
        <w:rPr>
          <w:rFonts w:cstheme="minorHAnsi"/>
        </w:rPr>
        <w:tab/>
      </w:r>
      <w:r w:rsidRPr="000F58C1">
        <w:rPr>
          <w:rFonts w:cstheme="minorHAnsi"/>
        </w:rPr>
        <w:tab/>
      </w:r>
      <w:r w:rsidRPr="000F58C1">
        <w:rPr>
          <w:rFonts w:cstheme="minorHAnsi"/>
        </w:rPr>
        <w:tab/>
      </w:r>
    </w:p>
    <w:p w:rsidR="006659BD" w:rsidRDefault="00AA0EF8" w:rsidP="002C63D4">
      <w:pPr>
        <w:pStyle w:val="ListParagraph"/>
        <w:numPr>
          <w:ilvl w:val="1"/>
          <w:numId w:val="24"/>
        </w:numPr>
        <w:spacing w:after="0" w:line="240" w:lineRule="auto"/>
        <w:rPr>
          <w:rFonts w:cstheme="minorHAnsi"/>
          <w:b/>
        </w:rPr>
      </w:pPr>
      <w:r w:rsidRPr="000C5773">
        <w:rPr>
          <w:rFonts w:cstheme="minorHAnsi"/>
          <w:b/>
        </w:rPr>
        <w:t>Bond Resolution</w:t>
      </w:r>
    </w:p>
    <w:p w:rsidR="006659BD" w:rsidRPr="006E198F" w:rsidRDefault="006659BD" w:rsidP="006659BD">
      <w:pPr>
        <w:pStyle w:val="ListParagraph"/>
        <w:spacing w:after="0" w:line="240" w:lineRule="auto"/>
        <w:ind w:left="1440"/>
        <w:rPr>
          <w:rFonts w:cstheme="minorHAnsi"/>
          <w:b/>
          <w:color w:val="FF0000"/>
        </w:rPr>
      </w:pPr>
      <w:r>
        <w:rPr>
          <w:rFonts w:cstheme="minorHAnsi"/>
        </w:rPr>
        <w:t xml:space="preserve">Caroline lets everyone know that to keep the rate at the $0.47 per thousand it will have to go for a longer term, so instead of it going for 20 years, it will have to go for a term of 21-23 years. Caroline reads the Bond Resolution as </w:t>
      </w:r>
      <w:r w:rsidR="006E198F">
        <w:rPr>
          <w:rFonts w:cstheme="minorHAnsi"/>
        </w:rPr>
        <w:t xml:space="preserve">is and will vote on the updated changes as </w:t>
      </w:r>
      <w:r>
        <w:rPr>
          <w:rFonts w:cstheme="minorHAnsi"/>
        </w:rPr>
        <w:t>follows:</w:t>
      </w:r>
      <w:r w:rsidR="006E198F">
        <w:rPr>
          <w:rFonts w:cstheme="minorHAnsi"/>
        </w:rPr>
        <w:t xml:space="preserve"> </w:t>
      </w:r>
      <w:r w:rsidR="006E198F" w:rsidRPr="006E198F">
        <w:rPr>
          <w:rFonts w:cstheme="minorHAnsi"/>
          <w:b/>
          <w:color w:val="FF0000"/>
        </w:rPr>
        <w:t xml:space="preserve">(see pages </w:t>
      </w:r>
      <w:r w:rsidR="00144A30">
        <w:rPr>
          <w:rFonts w:cstheme="minorHAnsi"/>
          <w:b/>
          <w:color w:val="FF0000"/>
        </w:rPr>
        <w:t>9-10</w:t>
      </w:r>
      <w:r w:rsidR="00144A30" w:rsidRPr="006E198F">
        <w:rPr>
          <w:rFonts w:cstheme="minorHAnsi"/>
          <w:b/>
          <w:color w:val="FF0000"/>
        </w:rPr>
        <w:t>)</w:t>
      </w:r>
    </w:p>
    <w:p w:rsidR="00AA0EF8" w:rsidRPr="006E198F" w:rsidRDefault="006659BD" w:rsidP="006E198F">
      <w:pPr>
        <w:pStyle w:val="NormalWeb"/>
        <w:rPr>
          <w:rFonts w:asciiTheme="minorHAnsi" w:eastAsia="Times New Roman" w:hAnsiTheme="minorHAnsi" w:cstheme="minorHAnsi"/>
          <w:b/>
          <w:color w:val="000000"/>
          <w:spacing w:val="0"/>
          <w:sz w:val="22"/>
          <w:szCs w:val="22"/>
          <w:lang w:eastAsia="en-US"/>
        </w:rPr>
      </w:pPr>
      <w:r w:rsidRPr="006659BD">
        <w:rPr>
          <w:rFonts w:cstheme="minorHAnsi"/>
          <w:sz w:val="22"/>
          <w:szCs w:val="22"/>
        </w:rPr>
        <w:t xml:space="preserve"> </w:t>
      </w:r>
      <w:r w:rsidR="006E198F" w:rsidRPr="006E198F">
        <w:rPr>
          <w:rFonts w:asciiTheme="minorHAnsi" w:hAnsiTheme="minorHAnsi" w:cstheme="minorHAnsi"/>
          <w:b/>
          <w:sz w:val="22"/>
          <w:szCs w:val="22"/>
        </w:rPr>
        <w:t xml:space="preserve">Kenny motions to </w:t>
      </w:r>
      <w:r w:rsidR="006E198F">
        <w:rPr>
          <w:rFonts w:asciiTheme="minorHAnsi" w:hAnsiTheme="minorHAnsi" w:cstheme="minorHAnsi"/>
          <w:b/>
          <w:sz w:val="22"/>
          <w:szCs w:val="22"/>
        </w:rPr>
        <w:t>accept the Bond resolution, but with to following changes- from 20 years to 23 years (in two location</w:t>
      </w:r>
      <w:r w:rsidR="00F3295B">
        <w:rPr>
          <w:rFonts w:asciiTheme="minorHAnsi" w:hAnsiTheme="minorHAnsi" w:cstheme="minorHAnsi"/>
          <w:b/>
          <w:sz w:val="22"/>
          <w:szCs w:val="22"/>
        </w:rPr>
        <w:t>s</w:t>
      </w:r>
      <w:r w:rsidR="006E198F">
        <w:rPr>
          <w:rFonts w:asciiTheme="minorHAnsi" w:hAnsiTheme="minorHAnsi" w:cstheme="minorHAnsi"/>
          <w:b/>
          <w:sz w:val="22"/>
          <w:szCs w:val="22"/>
        </w:rPr>
        <w:t>) and from $0.52 per thousand to $0.47</w:t>
      </w:r>
      <w:r w:rsidR="006E198F" w:rsidRPr="006E198F">
        <w:rPr>
          <w:rFonts w:asciiTheme="minorHAnsi" w:hAnsiTheme="minorHAnsi" w:cstheme="minorHAnsi"/>
          <w:b/>
          <w:sz w:val="22"/>
          <w:szCs w:val="22"/>
        </w:rPr>
        <w:t xml:space="preserve"> </w:t>
      </w:r>
      <w:r w:rsidR="006E198F">
        <w:rPr>
          <w:rFonts w:asciiTheme="minorHAnsi" w:hAnsiTheme="minorHAnsi" w:cstheme="minorHAnsi"/>
          <w:b/>
          <w:sz w:val="22"/>
          <w:szCs w:val="22"/>
        </w:rPr>
        <w:t>per thousand, MacKenzie seconds-6/0</w:t>
      </w:r>
      <w:r w:rsidR="006E198F">
        <w:rPr>
          <w:rFonts w:cstheme="minorHAnsi"/>
          <w:b/>
        </w:rPr>
        <w:tab/>
      </w:r>
      <w:r w:rsidR="006E198F">
        <w:rPr>
          <w:rFonts w:cstheme="minorHAnsi"/>
          <w:b/>
        </w:rPr>
        <w:tab/>
      </w:r>
      <w:r w:rsidR="00AA0EF8">
        <w:rPr>
          <w:rFonts w:cstheme="minorHAnsi"/>
          <w:b/>
        </w:rPr>
        <w:tab/>
      </w:r>
      <w:r w:rsidR="00AA0EF8">
        <w:rPr>
          <w:rFonts w:cstheme="minorHAnsi"/>
          <w:b/>
        </w:rPr>
        <w:tab/>
      </w:r>
    </w:p>
    <w:p w:rsidR="006E198F" w:rsidRDefault="00AA0EF8" w:rsidP="002C63D4">
      <w:pPr>
        <w:pStyle w:val="ListParagraph"/>
        <w:numPr>
          <w:ilvl w:val="1"/>
          <w:numId w:val="24"/>
        </w:numPr>
        <w:spacing w:after="0" w:line="240" w:lineRule="auto"/>
        <w:rPr>
          <w:rFonts w:cstheme="minorHAnsi"/>
          <w:b/>
        </w:rPr>
      </w:pPr>
      <w:r w:rsidRPr="000C5773">
        <w:rPr>
          <w:rFonts w:cstheme="minorHAnsi"/>
          <w:b/>
        </w:rPr>
        <w:t xml:space="preserve">ESD LRP Resolution </w:t>
      </w:r>
    </w:p>
    <w:p w:rsidR="00C372F5" w:rsidRDefault="00AD35F2" w:rsidP="006E198F">
      <w:pPr>
        <w:pStyle w:val="ListParagraph"/>
        <w:spacing w:after="0" w:line="240" w:lineRule="auto"/>
        <w:ind w:left="1440"/>
        <w:rPr>
          <w:rFonts w:cstheme="minorHAnsi"/>
        </w:rPr>
      </w:pPr>
      <w:r w:rsidRPr="00AD35F2">
        <w:rPr>
          <w:rFonts w:cstheme="minorHAnsi"/>
        </w:rPr>
        <w:t>Dan goes over the handout and our services from the ESD</w:t>
      </w:r>
      <w:r>
        <w:rPr>
          <w:rFonts w:cstheme="minorHAnsi"/>
        </w:rPr>
        <w:t xml:space="preserve">, not many changes from previous years, one thing they are looking at is to add to the number of nurses, with the SAA grant, if we get it, will allow them to add more nursing staff to the county. The superintendents have not yet made a decision on what that will look like, but will be doing that in the future. </w:t>
      </w:r>
    </w:p>
    <w:p w:rsidR="00C372F5" w:rsidRDefault="00C372F5" w:rsidP="006E198F">
      <w:pPr>
        <w:pStyle w:val="ListParagraph"/>
        <w:spacing w:after="0" w:line="240" w:lineRule="auto"/>
        <w:ind w:left="1440"/>
        <w:rPr>
          <w:rFonts w:cstheme="minorHAnsi"/>
        </w:rPr>
      </w:pPr>
      <w:r>
        <w:rPr>
          <w:rFonts w:cstheme="minorHAnsi"/>
        </w:rPr>
        <w:t>Misty mentions that there were some services that were wanting to bring back from the ESD and thought this was one of them.</w:t>
      </w:r>
    </w:p>
    <w:p w:rsidR="00C372F5" w:rsidRDefault="00C372F5" w:rsidP="006E198F">
      <w:pPr>
        <w:pStyle w:val="ListParagraph"/>
        <w:spacing w:after="0" w:line="240" w:lineRule="auto"/>
        <w:ind w:left="1440"/>
        <w:rPr>
          <w:rFonts w:cstheme="minorHAnsi"/>
        </w:rPr>
      </w:pPr>
      <w:r>
        <w:rPr>
          <w:rFonts w:cstheme="minorHAnsi"/>
        </w:rPr>
        <w:t>Caroline says that yes they have been looking into this, but right now we can’t afford to do that.</w:t>
      </w:r>
    </w:p>
    <w:p w:rsidR="00AD35F2" w:rsidRDefault="00C372F5" w:rsidP="006E198F">
      <w:pPr>
        <w:pStyle w:val="ListParagraph"/>
        <w:spacing w:after="0" w:line="240" w:lineRule="auto"/>
        <w:ind w:left="1440"/>
        <w:rPr>
          <w:rFonts w:cstheme="minorHAnsi"/>
        </w:rPr>
      </w:pPr>
      <w:r>
        <w:rPr>
          <w:rFonts w:cstheme="minorHAnsi"/>
        </w:rPr>
        <w:t>Racheal says that this identifies what services the ESD provides and what funds are allocated to providing services, it is not a contract with the ESD it is just what they can provide to us if we want/need it.</w:t>
      </w:r>
      <w:r w:rsidR="00AD35F2">
        <w:rPr>
          <w:rFonts w:cstheme="minorHAnsi"/>
        </w:rPr>
        <w:tab/>
      </w:r>
      <w:r w:rsidR="00AD35F2">
        <w:rPr>
          <w:rFonts w:cstheme="minorHAnsi"/>
        </w:rPr>
        <w:tab/>
      </w:r>
      <w:r w:rsidR="00AD35F2">
        <w:rPr>
          <w:rFonts w:cstheme="minorHAnsi"/>
        </w:rPr>
        <w:tab/>
      </w:r>
    </w:p>
    <w:p w:rsidR="00AD35F2" w:rsidRDefault="00AD35F2" w:rsidP="00AD35F2">
      <w:pPr>
        <w:pStyle w:val="ListParagraph"/>
        <w:spacing w:after="0" w:line="240" w:lineRule="auto"/>
        <w:ind w:left="0"/>
        <w:rPr>
          <w:rFonts w:cstheme="minorHAnsi"/>
          <w:b/>
        </w:rPr>
      </w:pPr>
      <w:r w:rsidRPr="00AD35F2">
        <w:rPr>
          <w:rFonts w:cstheme="minorHAnsi"/>
          <w:b/>
        </w:rPr>
        <w:t>R</w:t>
      </w:r>
      <w:r>
        <w:rPr>
          <w:rFonts w:cstheme="minorHAnsi"/>
          <w:b/>
        </w:rPr>
        <w:t>yan motions to accept</w:t>
      </w:r>
      <w:r w:rsidRPr="00AD35F2">
        <w:rPr>
          <w:rFonts w:cstheme="minorHAnsi"/>
          <w:b/>
        </w:rPr>
        <w:t>, Janice seconds-6/0</w:t>
      </w:r>
      <w:r w:rsidR="00AA0EF8" w:rsidRPr="00AD35F2">
        <w:rPr>
          <w:rFonts w:cstheme="minorHAnsi"/>
          <w:b/>
        </w:rPr>
        <w:tab/>
      </w:r>
    </w:p>
    <w:p w:rsidR="00AA0EF8" w:rsidRPr="00AD35F2" w:rsidRDefault="00AA0EF8" w:rsidP="00AD35F2">
      <w:pPr>
        <w:pStyle w:val="ListParagraph"/>
        <w:spacing w:after="0" w:line="240" w:lineRule="auto"/>
        <w:ind w:left="0"/>
        <w:rPr>
          <w:rFonts w:cstheme="minorHAnsi"/>
          <w:b/>
        </w:rPr>
      </w:pPr>
      <w:r w:rsidRPr="00AD35F2">
        <w:rPr>
          <w:rFonts w:cstheme="minorHAnsi"/>
          <w:b/>
        </w:rPr>
        <w:tab/>
      </w:r>
      <w:r w:rsidRPr="00AD35F2">
        <w:rPr>
          <w:rFonts w:cstheme="minorHAnsi"/>
          <w:b/>
        </w:rPr>
        <w:tab/>
      </w:r>
      <w:r w:rsidRPr="00AD35F2">
        <w:rPr>
          <w:rFonts w:cstheme="minorHAnsi"/>
          <w:b/>
        </w:rPr>
        <w:tab/>
      </w:r>
    </w:p>
    <w:p w:rsidR="00A946E7" w:rsidRDefault="00AA0EF8" w:rsidP="002C63D4">
      <w:pPr>
        <w:pStyle w:val="ListParagraph"/>
        <w:numPr>
          <w:ilvl w:val="1"/>
          <w:numId w:val="24"/>
        </w:numPr>
        <w:spacing w:after="0" w:line="240" w:lineRule="auto"/>
        <w:rPr>
          <w:rFonts w:cstheme="minorHAnsi"/>
          <w:b/>
        </w:rPr>
      </w:pPr>
      <w:r w:rsidRPr="000C5773">
        <w:rPr>
          <w:rFonts w:cstheme="minorHAnsi"/>
          <w:b/>
        </w:rPr>
        <w:t xml:space="preserve">Safe Routes to School </w:t>
      </w:r>
      <w:r>
        <w:rPr>
          <w:rFonts w:cstheme="minorHAnsi"/>
          <w:b/>
        </w:rPr>
        <w:tab/>
      </w:r>
    </w:p>
    <w:p w:rsidR="00540F06" w:rsidRDefault="00A946E7" w:rsidP="00A946E7">
      <w:pPr>
        <w:pStyle w:val="ListParagraph"/>
        <w:spacing w:after="0" w:line="240" w:lineRule="auto"/>
        <w:ind w:left="1440"/>
        <w:rPr>
          <w:rFonts w:cstheme="minorHAnsi"/>
        </w:rPr>
      </w:pPr>
      <w:r>
        <w:rPr>
          <w:rFonts w:cstheme="minorHAnsi"/>
        </w:rPr>
        <w:t xml:space="preserve">Misty </w:t>
      </w:r>
      <w:r w:rsidR="008B66B1">
        <w:rPr>
          <w:rFonts w:cstheme="minorHAnsi"/>
        </w:rPr>
        <w:t>wants everyone to know about</w:t>
      </w:r>
      <w:r>
        <w:rPr>
          <w:rFonts w:cstheme="minorHAnsi"/>
        </w:rPr>
        <w:t xml:space="preserve"> Safe Routes </w:t>
      </w:r>
      <w:r w:rsidR="001E1920">
        <w:rPr>
          <w:rFonts w:cstheme="minorHAnsi"/>
        </w:rPr>
        <w:t xml:space="preserve">to School </w:t>
      </w:r>
      <w:r>
        <w:rPr>
          <w:rFonts w:cstheme="minorHAnsi"/>
        </w:rPr>
        <w:t xml:space="preserve">and </w:t>
      </w:r>
      <w:r w:rsidR="008B66B1">
        <w:rPr>
          <w:rFonts w:cstheme="minorHAnsi"/>
        </w:rPr>
        <w:t xml:space="preserve">it </w:t>
      </w:r>
      <w:r>
        <w:rPr>
          <w:rFonts w:cstheme="minorHAnsi"/>
        </w:rPr>
        <w:t xml:space="preserve">is </w:t>
      </w:r>
      <w:r w:rsidR="001E1920">
        <w:rPr>
          <w:rFonts w:cstheme="minorHAnsi"/>
        </w:rPr>
        <w:t>program administered through</w:t>
      </w:r>
      <w:r>
        <w:rPr>
          <w:rFonts w:cstheme="minorHAnsi"/>
        </w:rPr>
        <w:t xml:space="preserve"> the Department of Transportation</w:t>
      </w:r>
      <w:r w:rsidR="008B66B1">
        <w:rPr>
          <w:rFonts w:cstheme="minorHAnsi"/>
        </w:rPr>
        <w:t xml:space="preserve"> </w:t>
      </w:r>
      <w:r w:rsidR="001E1920" w:rsidRPr="001E1920">
        <w:rPr>
          <w:rFonts w:cstheme="minorHAnsi"/>
        </w:rPr>
        <w:t xml:space="preserve">they have a lot of money to </w:t>
      </w:r>
      <w:r w:rsidR="001E1920">
        <w:rPr>
          <w:rFonts w:cstheme="minorHAnsi"/>
        </w:rPr>
        <w:t xml:space="preserve">make it safe for kids to walk to and from school or </w:t>
      </w:r>
      <w:r w:rsidR="00CF051B">
        <w:rPr>
          <w:rFonts w:cstheme="minorHAnsi"/>
        </w:rPr>
        <w:t xml:space="preserve">ride their </w:t>
      </w:r>
      <w:r w:rsidR="001E1920">
        <w:rPr>
          <w:rFonts w:cstheme="minorHAnsi"/>
        </w:rPr>
        <w:t>bicycle</w:t>
      </w:r>
      <w:r w:rsidR="00CF051B">
        <w:rPr>
          <w:rFonts w:cstheme="minorHAnsi"/>
        </w:rPr>
        <w:t>. She has noticed how unsafe it can be walking to the High School from town. She said back in 1989 she was walking with her 3 children and was hit by a car</w:t>
      </w:r>
      <w:r w:rsidR="00AA0EF8" w:rsidRPr="001E1920">
        <w:rPr>
          <w:rFonts w:cstheme="minorHAnsi"/>
        </w:rPr>
        <w:tab/>
      </w:r>
      <w:r w:rsidR="00CF051B">
        <w:rPr>
          <w:rFonts w:cstheme="minorHAnsi"/>
        </w:rPr>
        <w:t xml:space="preserve">and was tossed some distance, but was not injured, so she particularly feels the burden. There are probably some other instances that she is not aware of, like car crashes and such. She knows that it is not the school’s responsibility to put in walkways, sidewalks, painting crosswalks or putting up signs </w:t>
      </w:r>
      <w:r w:rsidR="00AA0EF8" w:rsidRPr="001E1920">
        <w:rPr>
          <w:rFonts w:cstheme="minorHAnsi"/>
        </w:rPr>
        <w:tab/>
      </w:r>
      <w:r w:rsidR="00CF051B">
        <w:rPr>
          <w:rFonts w:cstheme="minorHAnsi"/>
        </w:rPr>
        <w:t xml:space="preserve">and has to be entered in through Douglas County. She contacted the ESD and they indicated that they have received some funding in the amount of $250,000 when the pod money was in Oregon, they hired a full time employee and a part time employee, these guys are </w:t>
      </w:r>
      <w:r w:rsidR="0045047C">
        <w:rPr>
          <w:rFonts w:cstheme="minorHAnsi"/>
        </w:rPr>
        <w:t>also</w:t>
      </w:r>
      <w:r w:rsidR="00CF051B">
        <w:rPr>
          <w:rFonts w:cstheme="minorHAnsi"/>
        </w:rPr>
        <w:t xml:space="preserve"> in charge of “The Blue Zone Project”</w:t>
      </w:r>
      <w:r w:rsidR="0045047C">
        <w:rPr>
          <w:rFonts w:cstheme="minorHAnsi"/>
          <w:b/>
        </w:rPr>
        <w:t xml:space="preserve"> </w:t>
      </w:r>
      <w:r w:rsidR="0045047C">
        <w:rPr>
          <w:rFonts w:cstheme="minorHAnsi"/>
        </w:rPr>
        <w:t xml:space="preserve">in our area. Safe Routes to School will make up a plan and recommendations and she is not sure of the link between the ESD and the county guys, but she would like to call the guy who is the Chief of Public Works for Douglas County, Scott Adams and see what he needs. She did reach out via email to others in the county to have them attend this meeting, but she did not get any responses, but what she did get was a commitment from them for a plan for Glendale SD, even though they said </w:t>
      </w:r>
      <w:r w:rsidR="00851524">
        <w:rPr>
          <w:rFonts w:cstheme="minorHAnsi"/>
        </w:rPr>
        <w:t>their</w:t>
      </w:r>
      <w:r w:rsidR="0045047C">
        <w:rPr>
          <w:rFonts w:cstheme="minorHAnsi"/>
        </w:rPr>
        <w:t xml:space="preserve"> plates are totally full we could get on the bandwagon</w:t>
      </w:r>
      <w:r w:rsidR="00540F06">
        <w:rPr>
          <w:rFonts w:cstheme="minorHAnsi"/>
        </w:rPr>
        <w:t xml:space="preserve">. She goes over the handout and reads a few things from it, we can apply for it on the next funding cycle which is the summer of 2020, they look at streets that are within a ¼ mile from </w:t>
      </w:r>
      <w:r w:rsidR="00540F06">
        <w:rPr>
          <w:rFonts w:cstheme="minorHAnsi"/>
        </w:rPr>
        <w:lastRenderedPageBreak/>
        <w:t>the schools, painting crosswalks and if there is enough funding, putting in street lights and also some signs. She doesn’t necessarily want the Board to take action, but wants them to know that she would like to pursue this, it was originally initiated by a student last year to the county commissioner. She had talked with him a little bit and he sa</w:t>
      </w:r>
      <w:r w:rsidR="008A3805">
        <w:rPr>
          <w:rFonts w:cstheme="minorHAnsi"/>
        </w:rPr>
        <w:t>id it was brought to him, but they didn’t say anything specific and they didn’t have any money.</w:t>
      </w:r>
    </w:p>
    <w:p w:rsidR="008A3805" w:rsidRPr="00D44458" w:rsidRDefault="008A3805" w:rsidP="00D44458">
      <w:pPr>
        <w:pStyle w:val="ListParagraph"/>
        <w:spacing w:after="0" w:line="240" w:lineRule="auto"/>
        <w:ind w:left="1440"/>
        <w:rPr>
          <w:rFonts w:cstheme="minorHAnsi"/>
        </w:rPr>
      </w:pPr>
      <w:r>
        <w:rPr>
          <w:rFonts w:cstheme="minorHAnsi"/>
        </w:rPr>
        <w:t>Caroline says she remembers one of the county commissioner, not sure of his name, but he had put in for one of those grants, whether they got it or not she isn’t sure, but it was for our area.</w:t>
      </w:r>
    </w:p>
    <w:p w:rsidR="00AA0EF8" w:rsidRPr="00D44458" w:rsidRDefault="00AA0EF8" w:rsidP="00D44458">
      <w:pPr>
        <w:spacing w:after="0" w:line="240" w:lineRule="auto"/>
        <w:rPr>
          <w:rFonts w:cstheme="minorHAnsi"/>
          <w:b/>
        </w:rPr>
      </w:pPr>
      <w:r w:rsidRPr="00D44458">
        <w:rPr>
          <w:rFonts w:cstheme="minorHAnsi"/>
          <w:b/>
        </w:rPr>
        <w:tab/>
      </w:r>
    </w:p>
    <w:p w:rsidR="008A3805" w:rsidRDefault="00AA0EF8" w:rsidP="002C63D4">
      <w:pPr>
        <w:pStyle w:val="ListParagraph"/>
        <w:numPr>
          <w:ilvl w:val="1"/>
          <w:numId w:val="24"/>
        </w:numPr>
        <w:spacing w:after="0" w:line="240" w:lineRule="auto"/>
        <w:rPr>
          <w:rFonts w:cstheme="minorHAnsi"/>
          <w:b/>
        </w:rPr>
      </w:pPr>
      <w:r w:rsidRPr="000C5773">
        <w:rPr>
          <w:rFonts w:cstheme="minorHAnsi"/>
          <w:b/>
        </w:rPr>
        <w:t xml:space="preserve">Red Cross Agreement </w:t>
      </w:r>
    </w:p>
    <w:p w:rsidR="00AA0EF8" w:rsidRPr="008A3805" w:rsidRDefault="008A3805" w:rsidP="008A3805">
      <w:pPr>
        <w:pStyle w:val="ListParagraph"/>
        <w:spacing w:after="0" w:line="240" w:lineRule="auto"/>
        <w:ind w:left="1440"/>
        <w:rPr>
          <w:rFonts w:cstheme="minorHAnsi"/>
        </w:rPr>
      </w:pPr>
      <w:r w:rsidRPr="008A3805">
        <w:rPr>
          <w:rFonts w:cstheme="minorHAnsi"/>
        </w:rPr>
        <w:t>Misty wants to know, like when they had a power outage last week, what would they have to do to have the Elementary School open as a shelter</w:t>
      </w:r>
      <w:r>
        <w:rPr>
          <w:rFonts w:cstheme="minorHAnsi"/>
        </w:rPr>
        <w:t>. She spoke with several people and they told her that we would have to notify county emergency manager Wayne Stenson and then he would notify the person in charge at the Red Cross to let them know it is available</w:t>
      </w:r>
      <w:r w:rsidR="00BB3A13">
        <w:rPr>
          <w:rFonts w:cstheme="minorHAnsi"/>
        </w:rPr>
        <w:t xml:space="preserve">. </w:t>
      </w:r>
      <w:r w:rsidR="00AA0EF8" w:rsidRPr="008A3805">
        <w:rPr>
          <w:rFonts w:cstheme="minorHAnsi"/>
        </w:rPr>
        <w:tab/>
      </w:r>
      <w:r w:rsidR="00AA0EF8" w:rsidRPr="008A3805">
        <w:rPr>
          <w:rFonts w:cstheme="minorHAnsi"/>
        </w:rPr>
        <w:tab/>
      </w:r>
      <w:r w:rsidR="00AA0EF8" w:rsidRPr="008A3805">
        <w:rPr>
          <w:rFonts w:cstheme="minorHAnsi"/>
        </w:rPr>
        <w:tab/>
      </w:r>
      <w:r w:rsidR="00AA0EF8" w:rsidRPr="008A3805">
        <w:rPr>
          <w:rFonts w:cstheme="minorHAnsi"/>
        </w:rPr>
        <w:tab/>
      </w:r>
      <w:r w:rsidR="00AA0EF8" w:rsidRPr="008A3805">
        <w:rPr>
          <w:rFonts w:cstheme="minorHAnsi"/>
        </w:rPr>
        <w:tab/>
      </w:r>
      <w:r w:rsidR="00AA0EF8" w:rsidRPr="008A3805">
        <w:rPr>
          <w:rFonts w:cstheme="minorHAnsi"/>
        </w:rPr>
        <w:tab/>
      </w:r>
      <w:r w:rsidR="00AA0EF8" w:rsidRPr="008A3805">
        <w:rPr>
          <w:rFonts w:cstheme="minorHAnsi"/>
        </w:rPr>
        <w:tab/>
      </w:r>
    </w:p>
    <w:p w:rsidR="00AA0EF8" w:rsidRPr="005513F6" w:rsidRDefault="00AA0EF8" w:rsidP="002C63D4">
      <w:pPr>
        <w:pStyle w:val="ListParagraph"/>
        <w:numPr>
          <w:ilvl w:val="1"/>
          <w:numId w:val="24"/>
        </w:numPr>
        <w:spacing w:after="0" w:line="240" w:lineRule="auto"/>
        <w:rPr>
          <w:rFonts w:cstheme="minorHAnsi"/>
          <w:b/>
        </w:rPr>
      </w:pPr>
      <w:r w:rsidRPr="005513F6">
        <w:rPr>
          <w:b/>
        </w:rPr>
        <w:t>School Year Discussion</w:t>
      </w:r>
      <w:r w:rsidRPr="005513F6">
        <w:rPr>
          <w:b/>
        </w:rPr>
        <w:tab/>
      </w:r>
      <w:r w:rsidRPr="005513F6">
        <w:rPr>
          <w:b/>
        </w:rPr>
        <w:tab/>
      </w:r>
      <w:r w:rsidRPr="005513F6">
        <w:rPr>
          <w:b/>
        </w:rPr>
        <w:tab/>
      </w:r>
      <w:r w:rsidRPr="005513F6">
        <w:rPr>
          <w:b/>
        </w:rPr>
        <w:tab/>
      </w:r>
      <w:r w:rsidRPr="005513F6">
        <w:rPr>
          <w:b/>
        </w:rPr>
        <w:tab/>
      </w:r>
      <w:r>
        <w:rPr>
          <w:b/>
        </w:rPr>
        <w:tab/>
      </w:r>
      <w:r>
        <w:rPr>
          <w:b/>
        </w:rPr>
        <w:tab/>
      </w:r>
      <w:r>
        <w:rPr>
          <w:b/>
        </w:rPr>
        <w:tab/>
      </w:r>
    </w:p>
    <w:p w:rsidR="00617B5B" w:rsidRDefault="00BE1272" w:rsidP="00AA0EF8">
      <w:pPr>
        <w:pStyle w:val="ListParagraph"/>
        <w:spacing w:after="0" w:line="240" w:lineRule="auto"/>
        <w:ind w:left="1440"/>
        <w:rPr>
          <w:rFonts w:cstheme="minorHAnsi"/>
        </w:rPr>
      </w:pPr>
      <w:r>
        <w:rPr>
          <w:rFonts w:cstheme="minorHAnsi"/>
        </w:rPr>
        <w:t>Racheal goes over the handout for going to a 5-day school week and its estimated costs and what a 5-year plan would look like. She took an average daily cost for running the school every day, so for 2019-2020 SY, 1 day of running the school the cost is $21,000, which includes salaries, food, utilities, transportation and substitutes. She took that daily cost and multiplied that by 17</w:t>
      </w:r>
      <w:r w:rsidR="002B7350">
        <w:rPr>
          <w:rFonts w:cstheme="minorHAnsi"/>
        </w:rPr>
        <w:t xml:space="preserve"> days</w:t>
      </w:r>
      <w:r>
        <w:rPr>
          <w:rFonts w:cstheme="minorHAnsi"/>
        </w:rPr>
        <w:t>, which would be the additional days we would be adding and for this year alone would come to $3</w:t>
      </w:r>
      <w:r w:rsidR="002B7350">
        <w:rPr>
          <w:rFonts w:cstheme="minorHAnsi"/>
        </w:rPr>
        <w:t>56,966. Then for each year following that she added an additional 25% to that, that would encompass everything like cost of PERS, benefits, gas, food and other numerous things. Over time she projected what that will look like over the next 5 years and the cost gets significantly larger over that time. Our SSA money is only around $310,000-$318,000 and that money isn’t guaranteed money and could get pulled at any time if the needs are not met state wide, so even if we meet the requirements, but someone in Portland doesn’t, they could pull the funding for the program all together. The Board needs to look at the cost</w:t>
      </w:r>
      <w:r w:rsidR="00A07D5A">
        <w:rPr>
          <w:rFonts w:cstheme="minorHAnsi"/>
        </w:rPr>
        <w:t>s</w:t>
      </w:r>
      <w:r w:rsidR="002B7350">
        <w:rPr>
          <w:rFonts w:cstheme="minorHAnsi"/>
        </w:rPr>
        <w:t xml:space="preserve"> and the sustainability without those funds</w:t>
      </w:r>
      <w:r w:rsidR="00617B5B">
        <w:rPr>
          <w:rFonts w:cstheme="minorHAnsi"/>
        </w:rPr>
        <w:t xml:space="preserve"> and pulling significate costs over the next 5, 10 or even 15 years if they chose to go to a 5-day school week. </w:t>
      </w:r>
    </w:p>
    <w:p w:rsidR="00617B5B" w:rsidRDefault="00617B5B" w:rsidP="00AA0EF8">
      <w:pPr>
        <w:pStyle w:val="ListParagraph"/>
        <w:spacing w:after="0" w:line="240" w:lineRule="auto"/>
        <w:ind w:left="1440"/>
        <w:rPr>
          <w:rFonts w:cstheme="minorHAnsi"/>
        </w:rPr>
      </w:pPr>
      <w:r>
        <w:rPr>
          <w:rFonts w:cstheme="minorHAnsi"/>
        </w:rPr>
        <w:t>Misty asks if she took into consideration of the extended hours considering that we stay open longer?</w:t>
      </w:r>
    </w:p>
    <w:p w:rsidR="00617B5B" w:rsidRDefault="00617B5B" w:rsidP="00AA0EF8">
      <w:pPr>
        <w:pStyle w:val="ListParagraph"/>
        <w:spacing w:after="0" w:line="240" w:lineRule="auto"/>
        <w:ind w:left="1440"/>
        <w:rPr>
          <w:rFonts w:cstheme="minorHAnsi"/>
        </w:rPr>
      </w:pPr>
      <w:r>
        <w:rPr>
          <w:rFonts w:cstheme="minorHAnsi"/>
        </w:rPr>
        <w:t>Racheal said she did not take hours, just what is currently costs for our school to run daily and it is about $20,000.</w:t>
      </w:r>
    </w:p>
    <w:p w:rsidR="00AA0EF8" w:rsidRDefault="00617B5B" w:rsidP="00AA0EF8">
      <w:pPr>
        <w:pStyle w:val="ListParagraph"/>
        <w:spacing w:after="0" w:line="240" w:lineRule="auto"/>
        <w:ind w:left="1440"/>
        <w:rPr>
          <w:rFonts w:cstheme="minorHAnsi"/>
        </w:rPr>
      </w:pPr>
      <w:r>
        <w:rPr>
          <w:rFonts w:cstheme="minorHAnsi"/>
        </w:rPr>
        <w:t>Ryan says that teachers have contractual hours and if they were to move to shorter days, they still have the same amount of hours.</w:t>
      </w:r>
    </w:p>
    <w:p w:rsidR="00617B5B" w:rsidRDefault="00617B5B" w:rsidP="00AA0EF8">
      <w:pPr>
        <w:pStyle w:val="ListParagraph"/>
        <w:spacing w:after="0" w:line="240" w:lineRule="auto"/>
        <w:ind w:left="1440"/>
        <w:rPr>
          <w:rFonts w:cstheme="minorHAnsi"/>
        </w:rPr>
      </w:pPr>
      <w:r>
        <w:rPr>
          <w:rFonts w:cstheme="minorHAnsi"/>
        </w:rPr>
        <w:t>Racheal lets them know that, yes they do, so they will either have to drop hours in the week or contract for more hours to cover that.</w:t>
      </w:r>
    </w:p>
    <w:p w:rsidR="00DF6C49" w:rsidRDefault="00DF6C49" w:rsidP="00AA0EF8">
      <w:pPr>
        <w:pStyle w:val="ListParagraph"/>
        <w:spacing w:after="0" w:line="240" w:lineRule="auto"/>
        <w:ind w:left="1440"/>
        <w:rPr>
          <w:rFonts w:cstheme="minorHAnsi"/>
        </w:rPr>
      </w:pPr>
      <w:r>
        <w:rPr>
          <w:rFonts w:cstheme="minorHAnsi"/>
        </w:rPr>
        <w:t>Ryan says that the majority of the costs would be from the salaries and benefits.</w:t>
      </w:r>
    </w:p>
    <w:p w:rsidR="00617B5B" w:rsidRDefault="00DF6C49" w:rsidP="00AA0EF8">
      <w:pPr>
        <w:pStyle w:val="ListParagraph"/>
        <w:spacing w:after="0" w:line="240" w:lineRule="auto"/>
        <w:ind w:left="1440"/>
        <w:rPr>
          <w:rFonts w:cstheme="minorHAnsi"/>
        </w:rPr>
      </w:pPr>
      <w:r>
        <w:rPr>
          <w:rFonts w:cstheme="minorHAnsi"/>
        </w:rPr>
        <w:t xml:space="preserve">Racheal says that they need to consider that the salaries themselves range from 1.5%- 3% every year and </w:t>
      </w:r>
      <w:r w:rsidR="00523254">
        <w:rPr>
          <w:rFonts w:cstheme="minorHAnsi"/>
        </w:rPr>
        <w:t xml:space="preserve">in addition to that every 2 years </w:t>
      </w:r>
      <w:r>
        <w:rPr>
          <w:rFonts w:cstheme="minorHAnsi"/>
        </w:rPr>
        <w:t>PERS</w:t>
      </w:r>
      <w:r w:rsidR="00523254">
        <w:rPr>
          <w:rFonts w:cstheme="minorHAnsi"/>
        </w:rPr>
        <w:t xml:space="preserve"> ups itself, last year it was 6%, that would be at least an additional 10% without any other influences every year, the salaries alone take up 80%-90% of the budget as it is.</w:t>
      </w:r>
    </w:p>
    <w:p w:rsidR="00523254" w:rsidRDefault="00523254" w:rsidP="00AA0EF8">
      <w:pPr>
        <w:pStyle w:val="ListParagraph"/>
        <w:spacing w:after="0" w:line="240" w:lineRule="auto"/>
        <w:ind w:left="1440"/>
        <w:rPr>
          <w:rFonts w:cstheme="minorHAnsi"/>
        </w:rPr>
      </w:pPr>
      <w:r>
        <w:rPr>
          <w:rFonts w:cstheme="minorHAnsi"/>
        </w:rPr>
        <w:t>The Board is looking at what it currently costs to run the school and over time the significant increases.</w:t>
      </w:r>
    </w:p>
    <w:p w:rsidR="00985D99" w:rsidRDefault="00985D99" w:rsidP="00AA0EF8">
      <w:pPr>
        <w:pStyle w:val="ListParagraph"/>
        <w:spacing w:after="0" w:line="240" w:lineRule="auto"/>
        <w:ind w:left="1440"/>
        <w:rPr>
          <w:rFonts w:cstheme="minorHAnsi"/>
        </w:rPr>
      </w:pPr>
      <w:r>
        <w:rPr>
          <w:rFonts w:cstheme="minorHAnsi"/>
        </w:rPr>
        <w:t>Janice says that they have looks at it in the past and they just can’t afford it, especially with the lumber mill shutting down and the future of the town, she doesn’t fell that it is the best interest to move forward with a 5-day school week.</w:t>
      </w:r>
    </w:p>
    <w:p w:rsidR="00985D99" w:rsidRDefault="00985D99" w:rsidP="00AA0EF8">
      <w:pPr>
        <w:pStyle w:val="ListParagraph"/>
        <w:spacing w:after="0" w:line="240" w:lineRule="auto"/>
        <w:ind w:left="1440"/>
        <w:rPr>
          <w:rFonts w:cstheme="minorHAnsi"/>
        </w:rPr>
      </w:pPr>
      <w:r>
        <w:rPr>
          <w:rFonts w:cstheme="minorHAnsi"/>
        </w:rPr>
        <w:t>Ryan says he does agree, but they still need to keep looking at all the options and they haven’t looked at it in a few years, so it is nice to take a look at it and gets some numbers.</w:t>
      </w:r>
    </w:p>
    <w:p w:rsidR="00985D99" w:rsidRDefault="00985D99" w:rsidP="00AA0EF8">
      <w:pPr>
        <w:pStyle w:val="ListParagraph"/>
        <w:spacing w:after="0" w:line="240" w:lineRule="auto"/>
        <w:ind w:left="1440"/>
        <w:rPr>
          <w:rFonts w:cstheme="minorHAnsi"/>
        </w:rPr>
      </w:pPr>
    </w:p>
    <w:p w:rsidR="00985D99" w:rsidRDefault="00985D99" w:rsidP="00AA0EF8">
      <w:pPr>
        <w:pStyle w:val="ListParagraph"/>
        <w:spacing w:after="0" w:line="240" w:lineRule="auto"/>
        <w:ind w:left="1440"/>
        <w:rPr>
          <w:rFonts w:cstheme="minorHAnsi"/>
        </w:rPr>
      </w:pPr>
      <w:r>
        <w:rPr>
          <w:rFonts w:cstheme="minorHAnsi"/>
        </w:rPr>
        <w:lastRenderedPageBreak/>
        <w:t>Caroline was given some paperwork, not on the agenda, and apologizes for adding things to the agenda, she had received a bus replacement proposal. She asks if it is something they need to take action on?</w:t>
      </w:r>
    </w:p>
    <w:p w:rsidR="00985D99" w:rsidRDefault="00985D99" w:rsidP="00AA0EF8">
      <w:pPr>
        <w:pStyle w:val="ListParagraph"/>
        <w:spacing w:after="0" w:line="240" w:lineRule="auto"/>
        <w:ind w:left="1440"/>
        <w:rPr>
          <w:rFonts w:cstheme="minorHAnsi"/>
        </w:rPr>
      </w:pPr>
      <w:r>
        <w:rPr>
          <w:rFonts w:cstheme="minorHAnsi"/>
        </w:rPr>
        <w:t>Rodger says it is just something the Board can act on, so they can order the bus.</w:t>
      </w:r>
    </w:p>
    <w:p w:rsidR="00985D99" w:rsidRDefault="00985D99" w:rsidP="00AA0EF8">
      <w:pPr>
        <w:pStyle w:val="ListParagraph"/>
        <w:spacing w:after="0" w:line="240" w:lineRule="auto"/>
        <w:ind w:left="1440"/>
        <w:rPr>
          <w:rFonts w:cstheme="minorHAnsi"/>
        </w:rPr>
      </w:pPr>
      <w:r>
        <w:rPr>
          <w:rFonts w:cstheme="minorHAnsi"/>
        </w:rPr>
        <w:t>MacKenzie says she would like to wait for Dave to make a decision on this.</w:t>
      </w:r>
    </w:p>
    <w:p w:rsidR="00000A52" w:rsidRDefault="00985D99" w:rsidP="00AA0EF8">
      <w:pPr>
        <w:pStyle w:val="ListParagraph"/>
        <w:spacing w:after="0" w:line="240" w:lineRule="auto"/>
        <w:ind w:left="1440"/>
        <w:rPr>
          <w:rFonts w:cstheme="minorHAnsi"/>
        </w:rPr>
      </w:pPr>
      <w:r>
        <w:rPr>
          <w:rFonts w:cstheme="minorHAnsi"/>
        </w:rPr>
        <w:t>Racheal says that the Board had asked her back in December</w:t>
      </w:r>
      <w:r w:rsidR="00000A52">
        <w:rPr>
          <w:rFonts w:cstheme="minorHAnsi"/>
        </w:rPr>
        <w:t xml:space="preserve"> about replacing a bus and what funding options they had. She said the purchasing price of the bus hasn’t changed, with the exception of licensing fees, but nothing significant from the first proposal they reviewed.  Racheal goes over what the balance in the transportation fund would look like if they purchased it in full verse if it were over paid over a 5, 7 and 10-year period and what the ending fund balance would look like. She says that other schools that may not have enough in that fund will do is finance it over time and the cost of depreciation of the bus would cover the payment. Since Glendale has enough in the fund as it is she suggests paying it in full or over a 5-year period, but no more than that because it really isn’t necessary. </w:t>
      </w:r>
    </w:p>
    <w:p w:rsidR="00255A8F" w:rsidRDefault="00000A52" w:rsidP="00AA0EF8">
      <w:pPr>
        <w:pStyle w:val="ListParagraph"/>
        <w:spacing w:after="0" w:line="240" w:lineRule="auto"/>
        <w:ind w:left="1440"/>
        <w:rPr>
          <w:rFonts w:cstheme="minorHAnsi"/>
        </w:rPr>
      </w:pPr>
      <w:r>
        <w:rPr>
          <w:rFonts w:cstheme="minorHAnsi"/>
        </w:rPr>
        <w:t xml:space="preserve">MacKenzie asks if Dave </w:t>
      </w:r>
      <w:r w:rsidR="00255A8F">
        <w:rPr>
          <w:rFonts w:cstheme="minorHAnsi"/>
        </w:rPr>
        <w:t>already agrees with this purchase</w:t>
      </w:r>
      <w:r>
        <w:rPr>
          <w:rFonts w:cstheme="minorHAnsi"/>
        </w:rPr>
        <w:t>, but they need to decide on how to purchase it</w:t>
      </w:r>
      <w:r w:rsidR="00255A8F">
        <w:rPr>
          <w:rFonts w:cstheme="minorHAnsi"/>
        </w:rPr>
        <w:t xml:space="preserve"> and has Dave seen this proposal?</w:t>
      </w:r>
    </w:p>
    <w:p w:rsidR="00985D99" w:rsidRDefault="00255A8F" w:rsidP="00AA0EF8">
      <w:pPr>
        <w:pStyle w:val="ListParagraph"/>
        <w:spacing w:after="0" w:line="240" w:lineRule="auto"/>
        <w:ind w:left="1440"/>
        <w:rPr>
          <w:rFonts w:cstheme="minorHAnsi"/>
        </w:rPr>
      </w:pPr>
      <w:r>
        <w:rPr>
          <w:rFonts w:cstheme="minorHAnsi"/>
        </w:rPr>
        <w:t>Rodger says that Dave has seen this, yes.</w:t>
      </w:r>
    </w:p>
    <w:p w:rsidR="00255A8F" w:rsidRDefault="00255A8F" w:rsidP="00AA0EF8">
      <w:pPr>
        <w:pStyle w:val="ListParagraph"/>
        <w:spacing w:after="0" w:line="240" w:lineRule="auto"/>
        <w:ind w:left="1440"/>
        <w:rPr>
          <w:rFonts w:cstheme="minorHAnsi"/>
        </w:rPr>
      </w:pPr>
      <w:r>
        <w:rPr>
          <w:rFonts w:cstheme="minorHAnsi"/>
        </w:rPr>
        <w:t>Caroline asks how many quotes did we get for this?</w:t>
      </w:r>
    </w:p>
    <w:p w:rsidR="00255A8F" w:rsidRDefault="00255A8F" w:rsidP="00AA0EF8">
      <w:pPr>
        <w:pStyle w:val="ListParagraph"/>
        <w:spacing w:after="0" w:line="240" w:lineRule="auto"/>
        <w:ind w:left="1440"/>
        <w:rPr>
          <w:rFonts w:cstheme="minorHAnsi"/>
        </w:rPr>
      </w:pPr>
      <w:r>
        <w:rPr>
          <w:rFonts w:cstheme="minorHAnsi"/>
        </w:rPr>
        <w:t>Rodger says just the one.</w:t>
      </w:r>
    </w:p>
    <w:p w:rsidR="00255A8F" w:rsidRDefault="00255A8F" w:rsidP="00AA0EF8">
      <w:pPr>
        <w:pStyle w:val="ListParagraph"/>
        <w:spacing w:after="0" w:line="240" w:lineRule="auto"/>
        <w:ind w:left="1440"/>
        <w:rPr>
          <w:rFonts w:cstheme="minorHAnsi"/>
        </w:rPr>
      </w:pPr>
      <w:r>
        <w:rPr>
          <w:rFonts w:cstheme="minorHAnsi"/>
        </w:rPr>
        <w:t>Caroline asks why we didn’t ask for any others?</w:t>
      </w:r>
    </w:p>
    <w:p w:rsidR="00255A8F" w:rsidRDefault="00255A8F" w:rsidP="00AA0EF8">
      <w:pPr>
        <w:pStyle w:val="ListParagraph"/>
        <w:spacing w:after="0" w:line="240" w:lineRule="auto"/>
        <w:ind w:left="1440"/>
        <w:rPr>
          <w:rFonts w:cstheme="minorHAnsi"/>
        </w:rPr>
      </w:pPr>
      <w:r>
        <w:rPr>
          <w:rFonts w:cstheme="minorHAnsi"/>
        </w:rPr>
        <w:t>Rodger says he only went through Western Bus because that is who they have always went through.</w:t>
      </w:r>
    </w:p>
    <w:p w:rsidR="00255A8F" w:rsidRDefault="00255A8F" w:rsidP="00AA0EF8">
      <w:pPr>
        <w:pStyle w:val="ListParagraph"/>
        <w:spacing w:after="0" w:line="240" w:lineRule="auto"/>
        <w:ind w:left="1440"/>
        <w:rPr>
          <w:rFonts w:cstheme="minorHAnsi"/>
        </w:rPr>
      </w:pPr>
      <w:r>
        <w:rPr>
          <w:rFonts w:cstheme="minorHAnsi"/>
        </w:rPr>
        <w:t>MacKenzie asks who are “they”?</w:t>
      </w:r>
    </w:p>
    <w:p w:rsidR="00255A8F" w:rsidRDefault="00255A8F" w:rsidP="00AA0EF8">
      <w:pPr>
        <w:pStyle w:val="ListParagraph"/>
        <w:spacing w:after="0" w:line="240" w:lineRule="auto"/>
        <w:ind w:left="1440"/>
        <w:rPr>
          <w:rFonts w:cstheme="minorHAnsi"/>
        </w:rPr>
      </w:pPr>
      <w:r>
        <w:rPr>
          <w:rFonts w:cstheme="minorHAnsi"/>
        </w:rPr>
        <w:t>Rodger said the district.</w:t>
      </w:r>
    </w:p>
    <w:p w:rsidR="00255A8F" w:rsidRDefault="00255A8F" w:rsidP="00AA0EF8">
      <w:pPr>
        <w:pStyle w:val="ListParagraph"/>
        <w:spacing w:after="0" w:line="240" w:lineRule="auto"/>
        <w:ind w:left="1440"/>
        <w:rPr>
          <w:rFonts w:cstheme="minorHAnsi"/>
        </w:rPr>
      </w:pPr>
      <w:r>
        <w:rPr>
          <w:rFonts w:cstheme="minorHAnsi"/>
        </w:rPr>
        <w:t>Racheal says that it is the law that</w:t>
      </w:r>
      <w:r w:rsidR="00144A30">
        <w:rPr>
          <w:rFonts w:cstheme="minorHAnsi"/>
        </w:rPr>
        <w:t xml:space="preserve"> any purchases over $10,000</w:t>
      </w:r>
      <w:r>
        <w:rPr>
          <w:rFonts w:cstheme="minorHAnsi"/>
        </w:rPr>
        <w:t xml:space="preserve"> requires them to get </w:t>
      </w:r>
      <w:r w:rsidR="00144A30">
        <w:rPr>
          <w:rFonts w:cstheme="minorHAnsi"/>
        </w:rPr>
        <w:t>3 bids.</w:t>
      </w:r>
    </w:p>
    <w:p w:rsidR="00985D99" w:rsidRPr="00BE1272" w:rsidRDefault="00985D99" w:rsidP="00AA0EF8">
      <w:pPr>
        <w:pStyle w:val="ListParagraph"/>
        <w:spacing w:after="0" w:line="240" w:lineRule="auto"/>
        <w:ind w:left="1440"/>
        <w:rPr>
          <w:rFonts w:cstheme="minorHAnsi"/>
        </w:rPr>
      </w:pPr>
    </w:p>
    <w:p w:rsidR="00FE0002" w:rsidRDefault="00AA0EF8" w:rsidP="002C63D4">
      <w:pPr>
        <w:pStyle w:val="ListParagraph"/>
        <w:numPr>
          <w:ilvl w:val="0"/>
          <w:numId w:val="24"/>
        </w:numPr>
        <w:spacing w:after="160" w:line="259" w:lineRule="auto"/>
        <w:rPr>
          <w:rFonts w:cstheme="minorHAnsi"/>
          <w:b/>
        </w:rPr>
      </w:pPr>
      <w:r w:rsidRPr="000C5773">
        <w:rPr>
          <w:rFonts w:cstheme="minorHAnsi"/>
          <w:b/>
        </w:rPr>
        <w:t>Adjournment</w:t>
      </w:r>
      <w:r w:rsidR="00FE0002">
        <w:rPr>
          <w:rFonts w:cstheme="minorHAnsi"/>
          <w:b/>
        </w:rPr>
        <w:t xml:space="preserve"> @ 8:14</w:t>
      </w:r>
    </w:p>
    <w:p w:rsidR="00FE0002" w:rsidRPr="00FE0002" w:rsidRDefault="00FE0002" w:rsidP="00FE0002">
      <w:pPr>
        <w:pStyle w:val="ListParagraph"/>
        <w:spacing w:after="160" w:line="259" w:lineRule="auto"/>
        <w:ind w:left="0"/>
        <w:rPr>
          <w:rFonts w:cstheme="minorHAnsi"/>
          <w:b/>
        </w:rPr>
      </w:pPr>
      <w:r>
        <w:rPr>
          <w:rFonts w:cstheme="minorHAnsi"/>
          <w:b/>
        </w:rPr>
        <w:t>MacKenzie motions to adjourn, Kenny seconds-6/0</w:t>
      </w: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Default="00745D66" w:rsidP="00745D66"/>
    <w:p w:rsidR="00D44458" w:rsidRDefault="00D44458" w:rsidP="00745D66"/>
    <w:p w:rsidR="00D44458" w:rsidRDefault="00D44458" w:rsidP="00745D66"/>
    <w:p w:rsidR="00D44458" w:rsidRDefault="00D44458" w:rsidP="00745D66"/>
    <w:p w:rsidR="00D44458" w:rsidRDefault="00D44458" w:rsidP="00745D66"/>
    <w:p w:rsidR="00D44458" w:rsidRDefault="00D44458" w:rsidP="00745D66"/>
    <w:p w:rsidR="00D44458" w:rsidRDefault="00D44458" w:rsidP="00745D66"/>
    <w:p w:rsidR="00D44458" w:rsidRDefault="00D44458" w:rsidP="00745D66"/>
    <w:p w:rsidR="00D44458" w:rsidRPr="00745D66" w:rsidRDefault="00D44458" w:rsidP="00745D66"/>
    <w:sectPr w:rsidR="00D44458" w:rsidRPr="00745D66" w:rsidSect="00F4417B">
      <w:footerReference w:type="default" r:id="rId8"/>
      <w:footerReference w:type="first" r:id="rId9"/>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97" w:rsidRDefault="00F33397">
      <w:pPr>
        <w:spacing w:after="0" w:line="240" w:lineRule="auto"/>
      </w:pPr>
      <w:r>
        <w:separator/>
      </w:r>
    </w:p>
    <w:p w:rsidR="00F33397" w:rsidRDefault="00F33397"/>
    <w:p w:rsidR="00F33397" w:rsidRDefault="00F33397"/>
  </w:endnote>
  <w:endnote w:type="continuationSeparator" w:id="0">
    <w:p w:rsidR="00F33397" w:rsidRDefault="00F33397">
      <w:pPr>
        <w:spacing w:after="0" w:line="240" w:lineRule="auto"/>
      </w:pPr>
      <w:r>
        <w:continuationSeparator/>
      </w:r>
    </w:p>
    <w:p w:rsidR="00F33397" w:rsidRDefault="00F33397"/>
    <w:p w:rsidR="00F33397" w:rsidRDefault="00F33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95536"/>
      <w:docPartObj>
        <w:docPartGallery w:val="Page Numbers (Bottom of Page)"/>
        <w:docPartUnique/>
      </w:docPartObj>
    </w:sdtPr>
    <w:sdtEndPr>
      <w:rPr>
        <w:noProof/>
      </w:rPr>
    </w:sdtEndPr>
    <w:sdtContent>
      <w:p w:rsidR="00215452" w:rsidRDefault="00215452">
        <w:pPr>
          <w:pStyle w:val="Footer"/>
          <w:jc w:val="right"/>
        </w:pPr>
        <w:r>
          <w:fldChar w:fldCharType="begin"/>
        </w:r>
        <w:r>
          <w:instrText xml:space="preserve"> PAGE   \* MERGEFORMAT </w:instrText>
        </w:r>
        <w:r>
          <w:fldChar w:fldCharType="separate"/>
        </w:r>
        <w:r w:rsidR="00FB0595">
          <w:rPr>
            <w:noProof/>
          </w:rPr>
          <w:t>3</w:t>
        </w:r>
        <w:r>
          <w:rPr>
            <w:noProof/>
          </w:rPr>
          <w:fldChar w:fldCharType="end"/>
        </w:r>
      </w:p>
    </w:sdtContent>
  </w:sdt>
  <w:p w:rsidR="00215452" w:rsidRDefault="00215452">
    <w:pPr>
      <w:pStyle w:val="Footer"/>
    </w:pPr>
  </w:p>
  <w:p w:rsidR="003864DD" w:rsidRDefault="003864D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7336D" w:rsidRDefault="0027336D">
        <w:pPr>
          <w:pStyle w:val="Footer"/>
          <w:jc w:val="right"/>
        </w:pPr>
        <w:r>
          <w:fldChar w:fldCharType="begin"/>
        </w:r>
        <w:r>
          <w:instrText xml:space="preserve"> PAGE   \* MERGEFORMAT </w:instrText>
        </w:r>
        <w:r>
          <w:fldChar w:fldCharType="separate"/>
        </w:r>
        <w:r w:rsidR="00FB0595">
          <w:rPr>
            <w:noProof/>
          </w:rPr>
          <w:t>1</w:t>
        </w:r>
        <w:r>
          <w:rPr>
            <w:noProof/>
          </w:rPr>
          <w:fldChar w:fldCharType="end"/>
        </w:r>
      </w:p>
    </w:sdtContent>
  </w:sdt>
  <w:p w:rsidR="00F4417B" w:rsidRDefault="00F4417B">
    <w:pPr>
      <w:pStyle w:val="Footer"/>
    </w:pPr>
  </w:p>
  <w:p w:rsidR="003864DD" w:rsidRDefault="003864D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97" w:rsidRDefault="00F33397">
      <w:pPr>
        <w:spacing w:after="0" w:line="240" w:lineRule="auto"/>
      </w:pPr>
      <w:r>
        <w:separator/>
      </w:r>
    </w:p>
    <w:p w:rsidR="00F33397" w:rsidRDefault="00F33397"/>
    <w:p w:rsidR="00F33397" w:rsidRDefault="00F33397"/>
  </w:footnote>
  <w:footnote w:type="continuationSeparator" w:id="0">
    <w:p w:rsidR="00F33397" w:rsidRDefault="00F33397">
      <w:pPr>
        <w:spacing w:after="0" w:line="240" w:lineRule="auto"/>
      </w:pPr>
      <w:r>
        <w:continuationSeparator/>
      </w:r>
    </w:p>
    <w:p w:rsidR="00F33397" w:rsidRDefault="00F33397"/>
    <w:p w:rsidR="00F33397" w:rsidRDefault="00F3339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37D57F8"/>
    <w:multiLevelType w:val="multilevel"/>
    <w:tmpl w:val="2FBC974A"/>
    <w:lvl w:ilvl="0">
      <w:start w:val="4"/>
      <w:numFmt w:val="decimal"/>
      <w:lvlText w:val="%1.0"/>
      <w:lvlJc w:val="left"/>
      <w:pPr>
        <w:ind w:left="720" w:hanging="720"/>
      </w:pPr>
      <w:rPr>
        <w:rFonts w:hint="default"/>
      </w:rPr>
    </w:lvl>
    <w:lvl w:ilvl="1">
      <w:start w:val="9"/>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2" w15:restartNumberingAfterBreak="0">
    <w:nsid w:val="49E930FC"/>
    <w:multiLevelType w:val="hybridMultilevel"/>
    <w:tmpl w:val="02AC033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8B2E6E"/>
    <w:multiLevelType w:val="hybridMultilevel"/>
    <w:tmpl w:val="D42A05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C24B0C"/>
    <w:multiLevelType w:val="multilevel"/>
    <w:tmpl w:val="D3AAA6F2"/>
    <w:lvl w:ilvl="0">
      <w:start w:val="5"/>
      <w:numFmt w:val="decimal"/>
      <w:lvlText w:val="%1.0"/>
      <w:lvlJc w:val="left"/>
      <w:pPr>
        <w:ind w:left="720" w:hanging="720"/>
      </w:pPr>
      <w:rPr>
        <w:rFonts w:hint="default"/>
      </w:rPr>
    </w:lvl>
    <w:lvl w:ilvl="1">
      <w:start w:val="3"/>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6"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5066F14"/>
    <w:multiLevelType w:val="multilevel"/>
    <w:tmpl w:val="F0B6393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8" w15:restartNumberingAfterBreak="0">
    <w:nsid w:val="69703270"/>
    <w:multiLevelType w:val="multilevel"/>
    <w:tmpl w:val="21FE8A6C"/>
    <w:lvl w:ilvl="0">
      <w:start w:val="2"/>
      <w:numFmt w:val="decimal"/>
      <w:lvlText w:val="%1.0"/>
      <w:lvlJc w:val="left"/>
      <w:pPr>
        <w:ind w:left="720" w:hanging="720"/>
      </w:pPr>
      <w:rPr>
        <w:rFonts w:hint="default"/>
      </w:rPr>
    </w:lvl>
    <w:lvl w:ilvl="1">
      <w:start w:val="3"/>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9" w15:restartNumberingAfterBreak="0">
    <w:nsid w:val="6A201194"/>
    <w:multiLevelType w:val="multilevel"/>
    <w:tmpl w:val="B448AC4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20" w15:restartNumberingAfterBreak="0">
    <w:nsid w:val="75B86DC5"/>
    <w:multiLevelType w:val="multilevel"/>
    <w:tmpl w:val="CBA8A8FE"/>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21" w15:restartNumberingAfterBreak="0">
    <w:nsid w:val="763402B9"/>
    <w:multiLevelType w:val="multilevel"/>
    <w:tmpl w:val="DFA6697E"/>
    <w:lvl w:ilvl="0">
      <w:start w:val="4"/>
      <w:numFmt w:val="decimal"/>
      <w:lvlText w:val="%1.0"/>
      <w:lvlJc w:val="left"/>
      <w:pPr>
        <w:ind w:left="720" w:hanging="720"/>
      </w:pPr>
      <w:rPr>
        <w:rFonts w:hint="default"/>
      </w:rPr>
    </w:lvl>
    <w:lvl w:ilvl="1">
      <w:start w:val="2"/>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22"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23"/>
  </w:num>
  <w:num w:numId="15">
    <w:abstractNumId w:val="22"/>
  </w:num>
  <w:num w:numId="16">
    <w:abstractNumId w:val="17"/>
  </w:num>
  <w:num w:numId="17">
    <w:abstractNumId w:val="20"/>
  </w:num>
  <w:num w:numId="18">
    <w:abstractNumId w:val="18"/>
  </w:num>
  <w:num w:numId="19">
    <w:abstractNumId w:val="12"/>
  </w:num>
  <w:num w:numId="20">
    <w:abstractNumId w:val="14"/>
  </w:num>
  <w:num w:numId="21">
    <w:abstractNumId w:val="21"/>
  </w:num>
  <w:num w:numId="22">
    <w:abstractNumId w:val="11"/>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00A52"/>
    <w:rsid w:val="00005EB6"/>
    <w:rsid w:val="00010DE5"/>
    <w:rsid w:val="0002007F"/>
    <w:rsid w:val="00021A33"/>
    <w:rsid w:val="000841D8"/>
    <w:rsid w:val="0009781C"/>
    <w:rsid w:val="000E6AAE"/>
    <w:rsid w:val="000F1F92"/>
    <w:rsid w:val="000F58C1"/>
    <w:rsid w:val="00103D8C"/>
    <w:rsid w:val="001060ED"/>
    <w:rsid w:val="001260D4"/>
    <w:rsid w:val="001379D6"/>
    <w:rsid w:val="00137D2B"/>
    <w:rsid w:val="00144A30"/>
    <w:rsid w:val="001502EA"/>
    <w:rsid w:val="00181DE3"/>
    <w:rsid w:val="001A4BC1"/>
    <w:rsid w:val="001B409D"/>
    <w:rsid w:val="001B7C19"/>
    <w:rsid w:val="001C00FF"/>
    <w:rsid w:val="001C43FF"/>
    <w:rsid w:val="001E1920"/>
    <w:rsid w:val="00215452"/>
    <w:rsid w:val="002171F4"/>
    <w:rsid w:val="002327C7"/>
    <w:rsid w:val="00255A8F"/>
    <w:rsid w:val="0027336D"/>
    <w:rsid w:val="0027674B"/>
    <w:rsid w:val="002A56E1"/>
    <w:rsid w:val="002B7350"/>
    <w:rsid w:val="002C2340"/>
    <w:rsid w:val="002C63D4"/>
    <w:rsid w:val="002D5301"/>
    <w:rsid w:val="003049AB"/>
    <w:rsid w:val="00315EDD"/>
    <w:rsid w:val="00340BFF"/>
    <w:rsid w:val="00340D09"/>
    <w:rsid w:val="00341CC6"/>
    <w:rsid w:val="003864DD"/>
    <w:rsid w:val="003A39A3"/>
    <w:rsid w:val="003A6378"/>
    <w:rsid w:val="003C03A6"/>
    <w:rsid w:val="003C57C6"/>
    <w:rsid w:val="003D2C15"/>
    <w:rsid w:val="003E036F"/>
    <w:rsid w:val="00414209"/>
    <w:rsid w:val="00424C7A"/>
    <w:rsid w:val="00433D26"/>
    <w:rsid w:val="0045047C"/>
    <w:rsid w:val="00496311"/>
    <w:rsid w:val="0050776B"/>
    <w:rsid w:val="005138EA"/>
    <w:rsid w:val="00523254"/>
    <w:rsid w:val="00524458"/>
    <w:rsid w:val="00540F06"/>
    <w:rsid w:val="00566B53"/>
    <w:rsid w:val="00567B47"/>
    <w:rsid w:val="005B6378"/>
    <w:rsid w:val="005C0297"/>
    <w:rsid w:val="005D61A8"/>
    <w:rsid w:val="00604140"/>
    <w:rsid w:val="00607A87"/>
    <w:rsid w:val="00615C08"/>
    <w:rsid w:val="00617B5B"/>
    <w:rsid w:val="0064131D"/>
    <w:rsid w:val="006575C3"/>
    <w:rsid w:val="00660E6E"/>
    <w:rsid w:val="006613D7"/>
    <w:rsid w:val="006659BD"/>
    <w:rsid w:val="006705FD"/>
    <w:rsid w:val="00696FFF"/>
    <w:rsid w:val="006C46E9"/>
    <w:rsid w:val="006C597C"/>
    <w:rsid w:val="006E198F"/>
    <w:rsid w:val="006E4169"/>
    <w:rsid w:val="006F017E"/>
    <w:rsid w:val="00707F2D"/>
    <w:rsid w:val="00715373"/>
    <w:rsid w:val="00745D66"/>
    <w:rsid w:val="007772EA"/>
    <w:rsid w:val="0078055B"/>
    <w:rsid w:val="007A36F2"/>
    <w:rsid w:val="007A63F6"/>
    <w:rsid w:val="007C5600"/>
    <w:rsid w:val="0080700C"/>
    <w:rsid w:val="00851524"/>
    <w:rsid w:val="0086166B"/>
    <w:rsid w:val="008A3805"/>
    <w:rsid w:val="008B5B60"/>
    <w:rsid w:val="008B66B1"/>
    <w:rsid w:val="008B746D"/>
    <w:rsid w:val="008D09D8"/>
    <w:rsid w:val="008E65B8"/>
    <w:rsid w:val="008F772B"/>
    <w:rsid w:val="0095732A"/>
    <w:rsid w:val="00985D99"/>
    <w:rsid w:val="00997327"/>
    <w:rsid w:val="009B7D12"/>
    <w:rsid w:val="009C0380"/>
    <w:rsid w:val="009E43A1"/>
    <w:rsid w:val="009F256D"/>
    <w:rsid w:val="009F37E3"/>
    <w:rsid w:val="00A07D5A"/>
    <w:rsid w:val="00A13977"/>
    <w:rsid w:val="00A25155"/>
    <w:rsid w:val="00A44B71"/>
    <w:rsid w:val="00A72862"/>
    <w:rsid w:val="00A76F7D"/>
    <w:rsid w:val="00A946E7"/>
    <w:rsid w:val="00A97886"/>
    <w:rsid w:val="00A97E37"/>
    <w:rsid w:val="00AA0EF8"/>
    <w:rsid w:val="00AC54F8"/>
    <w:rsid w:val="00AD0B34"/>
    <w:rsid w:val="00AD35F2"/>
    <w:rsid w:val="00B064A9"/>
    <w:rsid w:val="00B218B7"/>
    <w:rsid w:val="00B230BF"/>
    <w:rsid w:val="00B56D82"/>
    <w:rsid w:val="00B62A49"/>
    <w:rsid w:val="00B8201E"/>
    <w:rsid w:val="00B93A2A"/>
    <w:rsid w:val="00BA4436"/>
    <w:rsid w:val="00BB06B5"/>
    <w:rsid w:val="00BB3A13"/>
    <w:rsid w:val="00BB4AF9"/>
    <w:rsid w:val="00BC2940"/>
    <w:rsid w:val="00BD0CDA"/>
    <w:rsid w:val="00BD2BF4"/>
    <w:rsid w:val="00BD403E"/>
    <w:rsid w:val="00BE1272"/>
    <w:rsid w:val="00C01C90"/>
    <w:rsid w:val="00C04A63"/>
    <w:rsid w:val="00C337BA"/>
    <w:rsid w:val="00C35D08"/>
    <w:rsid w:val="00C372F5"/>
    <w:rsid w:val="00C47413"/>
    <w:rsid w:val="00C85160"/>
    <w:rsid w:val="00C90709"/>
    <w:rsid w:val="00C94A5E"/>
    <w:rsid w:val="00CC1177"/>
    <w:rsid w:val="00CC6A85"/>
    <w:rsid w:val="00CE7166"/>
    <w:rsid w:val="00CF051B"/>
    <w:rsid w:val="00D44458"/>
    <w:rsid w:val="00D90FC5"/>
    <w:rsid w:val="00D94A99"/>
    <w:rsid w:val="00DC14EC"/>
    <w:rsid w:val="00DE3150"/>
    <w:rsid w:val="00DF485E"/>
    <w:rsid w:val="00DF6C49"/>
    <w:rsid w:val="00E22767"/>
    <w:rsid w:val="00E57C3B"/>
    <w:rsid w:val="00E82FBE"/>
    <w:rsid w:val="00EC06C3"/>
    <w:rsid w:val="00EC720D"/>
    <w:rsid w:val="00ED2B75"/>
    <w:rsid w:val="00EE55C3"/>
    <w:rsid w:val="00F11915"/>
    <w:rsid w:val="00F22B96"/>
    <w:rsid w:val="00F3295B"/>
    <w:rsid w:val="00F33397"/>
    <w:rsid w:val="00F4417B"/>
    <w:rsid w:val="00F86C53"/>
    <w:rsid w:val="00FA2F00"/>
    <w:rsid w:val="00FA78A6"/>
    <w:rsid w:val="00FB0595"/>
    <w:rsid w:val="00FB2B55"/>
    <w:rsid w:val="00FB7150"/>
    <w:rsid w:val="00FC0FB2"/>
    <w:rsid w:val="00FD120B"/>
    <w:rsid w:val="00FE0002"/>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4823D"/>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Style2">
    <w:name w:val="Style2"/>
    <w:uiPriority w:val="99"/>
    <w:rsid w:val="00AA0EF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030C0B"/>
    <w:rsid w:val="000B5D54"/>
    <w:rsid w:val="00174C08"/>
    <w:rsid w:val="001C36DB"/>
    <w:rsid w:val="003B2AC7"/>
    <w:rsid w:val="00690A26"/>
    <w:rsid w:val="009044DD"/>
    <w:rsid w:val="00A42971"/>
    <w:rsid w:val="00B0081E"/>
    <w:rsid w:val="00BA1526"/>
    <w:rsid w:val="00D331E1"/>
    <w:rsid w:val="00E9460A"/>
    <w:rsid w:val="00F25BF2"/>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530</TotalTime>
  <Pages>8</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60</cp:revision>
  <dcterms:created xsi:type="dcterms:W3CDTF">2020-02-23T21:03:00Z</dcterms:created>
  <dcterms:modified xsi:type="dcterms:W3CDTF">2020-03-11T21:54:00Z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